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4"/>
        <w:gridCol w:w="1243"/>
        <w:gridCol w:w="3544"/>
        <w:gridCol w:w="992"/>
        <w:gridCol w:w="1559"/>
        <w:gridCol w:w="1904"/>
        <w:gridCol w:w="506"/>
      </w:tblGrid>
      <w:tr w:rsidR="002759DE" w:rsidTr="00A917C1">
        <w:tc>
          <w:tcPr>
            <w:tcW w:w="6663" w:type="dxa"/>
            <w:gridSpan w:val="4"/>
            <w:tcBorders>
              <w:top w:val="nil"/>
              <w:left w:val="nil"/>
              <w:bottom w:val="single" w:sz="12" w:space="0" w:color="47B82E"/>
              <w:right w:val="nil"/>
            </w:tcBorders>
            <w:vAlign w:val="bottom"/>
          </w:tcPr>
          <w:p w:rsidR="00CC4726" w:rsidRDefault="00CC4726" w:rsidP="00410DCB">
            <w:pPr>
              <w:rPr>
                <w:color w:val="343E92"/>
                <w:sz w:val="22"/>
                <w:szCs w:val="22"/>
              </w:rPr>
            </w:pPr>
            <w:r>
              <w:rPr>
                <w:color w:val="343E92"/>
                <w:sz w:val="22"/>
                <w:szCs w:val="22"/>
              </w:rPr>
              <w:t>People Directorate,</w:t>
            </w:r>
            <w:r w:rsidR="00ED47CD">
              <w:rPr>
                <w:color w:val="343E92"/>
                <w:sz w:val="22"/>
                <w:szCs w:val="22"/>
              </w:rPr>
              <w:t xml:space="preserve"> </w:t>
            </w:r>
            <w:r>
              <w:rPr>
                <w:color w:val="343E92"/>
                <w:sz w:val="22"/>
                <w:szCs w:val="22"/>
              </w:rPr>
              <w:t>Children Services</w:t>
            </w:r>
          </w:p>
          <w:p w:rsidR="002759DE" w:rsidRPr="00E419F0" w:rsidRDefault="00E419F0" w:rsidP="00410DCB">
            <w:pPr>
              <w:rPr>
                <w:color w:val="343E92"/>
                <w:sz w:val="22"/>
                <w:szCs w:val="22"/>
              </w:rPr>
            </w:pPr>
            <w:r w:rsidRPr="00E419F0">
              <w:rPr>
                <w:color w:val="343E92"/>
                <w:sz w:val="22"/>
                <w:szCs w:val="22"/>
              </w:rPr>
              <w:t>Dudley Lighthouse Links</w:t>
            </w:r>
          </w:p>
          <w:p w:rsidR="00E419F0" w:rsidRPr="00E419F0" w:rsidRDefault="00E419F0" w:rsidP="00410DCB">
            <w:pPr>
              <w:rPr>
                <w:color w:val="343E92"/>
                <w:sz w:val="22"/>
                <w:szCs w:val="22"/>
              </w:rPr>
            </w:pPr>
            <w:r w:rsidRPr="00E419F0">
              <w:rPr>
                <w:color w:val="343E92"/>
                <w:sz w:val="22"/>
                <w:szCs w:val="22"/>
              </w:rPr>
              <w:t>292 Stourbridge Road</w:t>
            </w:r>
          </w:p>
          <w:p w:rsidR="00E419F0" w:rsidRDefault="00E419F0" w:rsidP="00410DCB">
            <w:pPr>
              <w:rPr>
                <w:color w:val="343E92"/>
                <w:sz w:val="22"/>
                <w:szCs w:val="22"/>
              </w:rPr>
            </w:pPr>
            <w:r w:rsidRPr="00E419F0">
              <w:rPr>
                <w:color w:val="343E92"/>
                <w:sz w:val="22"/>
                <w:szCs w:val="22"/>
              </w:rPr>
              <w:t>Dudley, West Midlands, DY1 2EE</w:t>
            </w:r>
          </w:p>
          <w:p w:rsidR="003D70C3" w:rsidRPr="00E419F0" w:rsidRDefault="003D70C3" w:rsidP="00410DCB">
            <w:pPr>
              <w:rPr>
                <w:color w:val="343E92"/>
                <w:sz w:val="22"/>
                <w:szCs w:val="22"/>
              </w:rPr>
            </w:pPr>
            <w:r>
              <w:rPr>
                <w:color w:val="343E92"/>
                <w:sz w:val="22"/>
                <w:szCs w:val="22"/>
              </w:rPr>
              <w:t>01384 812352</w:t>
            </w:r>
          </w:p>
          <w:p w:rsidR="00251184" w:rsidRPr="00E419F0" w:rsidRDefault="00E419F0" w:rsidP="00410DCB">
            <w:pPr>
              <w:spacing w:line="288" w:lineRule="auto"/>
              <w:rPr>
                <w:color w:val="FF0000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 xml:space="preserve"> </w:t>
            </w:r>
            <w:hyperlink r:id="rId6" w:history="1">
              <w:r w:rsidRPr="00E419F0">
                <w:rPr>
                  <w:rStyle w:val="Hyperlink"/>
                  <w:sz w:val="22"/>
                  <w:szCs w:val="22"/>
                </w:rPr>
                <w:t>www.Lighthouse.Links@dudley.gov.uk</w:t>
              </w:r>
            </w:hyperlink>
            <w:r w:rsidR="00A9211A" w:rsidRPr="00E419F0">
              <w:rPr>
                <w:color w:val="343E92"/>
                <w:sz w:val="22"/>
                <w:szCs w:val="22"/>
              </w:rPr>
              <w:t xml:space="preserve"> </w:t>
            </w:r>
          </w:p>
          <w:p w:rsidR="00251184" w:rsidRPr="00E419F0" w:rsidRDefault="00251184" w:rsidP="00410DCB">
            <w:pPr>
              <w:rPr>
                <w:sz w:val="22"/>
                <w:szCs w:val="22"/>
              </w:rPr>
            </w:pPr>
            <w:r w:rsidRPr="00E41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47B82E"/>
              <w:right w:val="nil"/>
            </w:tcBorders>
          </w:tcPr>
          <w:p w:rsidR="002759DE" w:rsidRDefault="002759DE" w:rsidP="00A9211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52575" cy="836469"/>
                  <wp:effectExtent l="19050" t="0" r="9525" b="0"/>
                  <wp:docPr id="3" name="Picture 1" descr="DMB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BC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87" cy="83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184" w:rsidRPr="00251184" w:rsidRDefault="00251184" w:rsidP="00A9211A">
            <w:pPr>
              <w:jc w:val="right"/>
              <w:rPr>
                <w:sz w:val="4"/>
                <w:szCs w:val="4"/>
              </w:rPr>
            </w:pPr>
            <w:r w:rsidRPr="00251184">
              <w:rPr>
                <w:sz w:val="4"/>
                <w:szCs w:val="4"/>
              </w:rPr>
              <w:t xml:space="preserve"> </w:t>
            </w:r>
          </w:p>
        </w:tc>
      </w:tr>
      <w:tr w:rsidR="002759DE" w:rsidRPr="00167C83" w:rsidTr="00A917C1">
        <w:trPr>
          <w:gridBefore w:val="1"/>
          <w:gridAfter w:val="1"/>
          <w:wBefore w:w="884" w:type="dxa"/>
          <w:wAfter w:w="506" w:type="dxa"/>
        </w:trPr>
        <w:tc>
          <w:tcPr>
            <w:tcW w:w="4787" w:type="dxa"/>
            <w:gridSpan w:val="2"/>
            <w:tcBorders>
              <w:top w:val="single" w:sz="12" w:space="0" w:color="47B82E"/>
              <w:left w:val="nil"/>
              <w:bottom w:val="nil"/>
              <w:right w:val="nil"/>
            </w:tcBorders>
          </w:tcPr>
          <w:p w:rsidR="002759DE" w:rsidRPr="00167C83" w:rsidRDefault="002759DE" w:rsidP="00410DCB">
            <w:pPr>
              <w:rPr>
                <w:sz w:val="8"/>
                <w:szCs w:val="8"/>
              </w:rPr>
            </w:pPr>
          </w:p>
        </w:tc>
        <w:tc>
          <w:tcPr>
            <w:tcW w:w="4455" w:type="dxa"/>
            <w:gridSpan w:val="3"/>
            <w:tcBorders>
              <w:top w:val="single" w:sz="12" w:space="0" w:color="47B82E"/>
              <w:left w:val="nil"/>
              <w:bottom w:val="nil"/>
              <w:right w:val="nil"/>
            </w:tcBorders>
          </w:tcPr>
          <w:p w:rsidR="002759DE" w:rsidRPr="00167C83" w:rsidRDefault="002759DE" w:rsidP="00410DCB">
            <w:pPr>
              <w:jc w:val="right"/>
              <w:rPr>
                <w:noProof/>
                <w:sz w:val="8"/>
                <w:szCs w:val="8"/>
                <w:lang w:eastAsia="en-GB"/>
              </w:rPr>
            </w:pPr>
          </w:p>
        </w:tc>
      </w:tr>
      <w:tr w:rsidR="002759DE" w:rsidRPr="00FD3843" w:rsidTr="00A917C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9DE" w:rsidRPr="00FD3843" w:rsidRDefault="002759DE" w:rsidP="00410DC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59DE" w:rsidRPr="00FD3843" w:rsidRDefault="002759DE" w:rsidP="00410DCB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9DE" w:rsidRPr="00FD3843" w:rsidRDefault="002759DE" w:rsidP="00410DCB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9DE" w:rsidRPr="00FD3843" w:rsidRDefault="002759DE" w:rsidP="002759DE">
            <w:pPr>
              <w:rPr>
                <w:sz w:val="8"/>
                <w:szCs w:val="8"/>
              </w:rPr>
            </w:pPr>
          </w:p>
        </w:tc>
      </w:tr>
    </w:tbl>
    <w:p w:rsidR="00A9211A" w:rsidRPr="0059707B" w:rsidRDefault="001A7B16" w:rsidP="000D0E26">
      <w:pPr>
        <w:jc w:val="center"/>
        <w:rPr>
          <w:b/>
          <w:i/>
          <w:color w:val="FF0000"/>
        </w:rPr>
      </w:pPr>
      <w:r w:rsidRPr="0059707B">
        <w:rPr>
          <w:b/>
          <w:sz w:val="32"/>
          <w:szCs w:val="32"/>
        </w:rPr>
        <w:t>D</w:t>
      </w:r>
      <w:r w:rsidR="00CC4726" w:rsidRPr="0059707B">
        <w:rPr>
          <w:b/>
          <w:sz w:val="32"/>
          <w:szCs w:val="32"/>
        </w:rPr>
        <w:t>u</w:t>
      </w:r>
      <w:r w:rsidRPr="0059707B">
        <w:rPr>
          <w:b/>
          <w:sz w:val="32"/>
          <w:szCs w:val="32"/>
        </w:rPr>
        <w:t>dley Lighthouse Links</w:t>
      </w:r>
    </w:p>
    <w:p w:rsidR="004B03A8" w:rsidRPr="0059707B" w:rsidRDefault="004B03A8" w:rsidP="0059707B">
      <w:pPr>
        <w:ind w:left="-426"/>
        <w:jc w:val="center"/>
        <w:rPr>
          <w:b/>
          <w:sz w:val="32"/>
          <w:szCs w:val="32"/>
        </w:rPr>
      </w:pPr>
    </w:p>
    <w:p w:rsidR="004B03A8" w:rsidRPr="0059707B" w:rsidRDefault="004B03A8" w:rsidP="0059707B">
      <w:pPr>
        <w:ind w:left="-426"/>
        <w:jc w:val="center"/>
        <w:rPr>
          <w:b/>
          <w:sz w:val="32"/>
          <w:szCs w:val="32"/>
        </w:rPr>
      </w:pPr>
      <w:r w:rsidRPr="0059707B">
        <w:rPr>
          <w:b/>
          <w:sz w:val="32"/>
          <w:szCs w:val="32"/>
        </w:rPr>
        <w:t>Referral Form</w:t>
      </w:r>
    </w:p>
    <w:p w:rsidR="00743D6E" w:rsidRDefault="00D97B7C" w:rsidP="001A7B16">
      <w:pPr>
        <w:ind w:left="-426"/>
        <w:sectPr w:rsidR="00743D6E" w:rsidSect="00FC4DB6">
          <w:footerReference w:type="default" r:id="rId8"/>
          <w:pgSz w:w="11906" w:h="16838"/>
          <w:pgMar w:top="426" w:right="1440" w:bottom="1440" w:left="1440" w:header="708" w:footer="431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</w:p>
    <w:p w:rsidR="00304605" w:rsidRDefault="00304605" w:rsidP="00686250">
      <w:pPr>
        <w:ind w:left="-283"/>
      </w:pPr>
    </w:p>
    <w:p w:rsidR="004B03A8" w:rsidRPr="00824D00" w:rsidRDefault="004B03A8" w:rsidP="001A7B16">
      <w:pPr>
        <w:rPr>
          <w:b/>
        </w:rPr>
      </w:pPr>
      <w:r w:rsidRPr="00824D00">
        <w:rPr>
          <w:b/>
        </w:rPr>
        <w:t>Child</w:t>
      </w:r>
      <w:r w:rsidR="001A7B16" w:rsidRPr="00824D00">
        <w:rPr>
          <w:b/>
        </w:rPr>
        <w:t>/Young Person</w:t>
      </w:r>
      <w:r w:rsidRPr="00824D00">
        <w:rPr>
          <w:b/>
        </w:rPr>
        <w:t xml:space="preserve"> Details:</w:t>
      </w:r>
    </w:p>
    <w:tbl>
      <w:tblPr>
        <w:tblpPr w:leftFromText="180" w:rightFromText="180" w:vertAnchor="text" w:horzAnchor="margin" w:tblpY="112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3"/>
        <w:gridCol w:w="3901"/>
        <w:gridCol w:w="2409"/>
        <w:gridCol w:w="2614"/>
      </w:tblGrid>
      <w:tr w:rsidR="004B03A8" w:rsidRPr="00876DB1" w:rsidTr="0059707B">
        <w:trPr>
          <w:trHeight w:val="425"/>
        </w:trPr>
        <w:tc>
          <w:tcPr>
            <w:tcW w:w="1623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 w:rsidRPr="00607D02">
              <w:rPr>
                <w:rFonts w:cs="Arial"/>
                <w:b/>
                <w:color w:val="FFFFFF"/>
              </w:rPr>
              <w:t>Name:</w:t>
            </w:r>
          </w:p>
        </w:tc>
        <w:tc>
          <w:tcPr>
            <w:tcW w:w="3901" w:type="dxa"/>
            <w:shd w:val="clear" w:color="auto" w:fill="FFFFFF"/>
          </w:tcPr>
          <w:p w:rsidR="004B03A8" w:rsidRPr="00876DB1" w:rsidRDefault="0067637A" w:rsidP="004B03A8">
            <w:pPr>
              <w:rPr>
                <w:rFonts w:cs="Arial"/>
              </w:rPr>
            </w:pPr>
            <w:r w:rsidRPr="00876DB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03A8" w:rsidRPr="00876DB1">
              <w:rPr>
                <w:rFonts w:cs="Arial"/>
              </w:rPr>
              <w:instrText xml:space="preserve"> FORMTEXT </w:instrText>
            </w:r>
            <w:r w:rsidRPr="00876DB1">
              <w:rPr>
                <w:rFonts w:cs="Arial"/>
              </w:rPr>
            </w:r>
            <w:r w:rsidRPr="00876DB1">
              <w:rPr>
                <w:rFonts w:cs="Arial"/>
              </w:rPr>
              <w:fldChar w:fldCharType="separate"/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Pr="00876DB1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 w:rsidRPr="00607D02">
              <w:rPr>
                <w:rFonts w:cs="Arial"/>
                <w:b/>
                <w:color w:val="FFFFFF"/>
              </w:rPr>
              <w:t>Gender:</w:t>
            </w:r>
          </w:p>
        </w:tc>
        <w:tc>
          <w:tcPr>
            <w:tcW w:w="2614" w:type="dxa"/>
            <w:shd w:val="clear" w:color="auto" w:fill="FFFFFF"/>
          </w:tcPr>
          <w:p w:rsidR="004B03A8" w:rsidRPr="00876DB1" w:rsidRDefault="0067637A" w:rsidP="004B03A8">
            <w:pPr>
              <w:rPr>
                <w:rFonts w:cs="Arial"/>
              </w:rPr>
            </w:pPr>
            <w:r w:rsidRPr="00876DB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3A8" w:rsidRPr="00876DB1">
              <w:rPr>
                <w:rFonts w:cs="Arial"/>
              </w:rPr>
              <w:instrText xml:space="preserve"> FORMTEXT </w:instrText>
            </w:r>
            <w:r w:rsidRPr="00876DB1">
              <w:rPr>
                <w:rFonts w:cs="Arial"/>
              </w:rPr>
            </w:r>
            <w:r w:rsidRPr="00876DB1">
              <w:rPr>
                <w:rFonts w:cs="Arial"/>
              </w:rPr>
              <w:fldChar w:fldCharType="separate"/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Pr="00876DB1">
              <w:rPr>
                <w:rFonts w:cs="Arial"/>
              </w:rPr>
              <w:fldChar w:fldCharType="end"/>
            </w:r>
          </w:p>
        </w:tc>
      </w:tr>
      <w:tr w:rsidR="004B03A8" w:rsidRPr="00876DB1" w:rsidTr="0059707B">
        <w:trPr>
          <w:trHeight w:val="425"/>
        </w:trPr>
        <w:tc>
          <w:tcPr>
            <w:tcW w:w="1623" w:type="dxa"/>
            <w:shd w:val="clear" w:color="auto" w:fill="365F91" w:themeFill="accent1" w:themeFillShade="BF"/>
          </w:tcPr>
          <w:p w:rsidR="004B03A8" w:rsidRPr="00607D02" w:rsidRDefault="001C3612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PIN</w:t>
            </w:r>
            <w:r w:rsidR="004B03A8" w:rsidRPr="00607D02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3901" w:type="dxa"/>
            <w:shd w:val="clear" w:color="auto" w:fill="FFFFFF"/>
          </w:tcPr>
          <w:p w:rsidR="004B03A8" w:rsidRPr="00876DB1" w:rsidRDefault="0067637A" w:rsidP="004B03A8">
            <w:pPr>
              <w:rPr>
                <w:rFonts w:cs="Arial"/>
              </w:rPr>
            </w:pPr>
            <w:r w:rsidRPr="00876DB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03A8" w:rsidRPr="00876DB1">
              <w:rPr>
                <w:rFonts w:cs="Arial"/>
              </w:rPr>
              <w:instrText xml:space="preserve"> FORMTEXT </w:instrText>
            </w:r>
            <w:r w:rsidRPr="00876DB1">
              <w:rPr>
                <w:rFonts w:cs="Arial"/>
              </w:rPr>
            </w:r>
            <w:r w:rsidRPr="00876DB1">
              <w:rPr>
                <w:rFonts w:cs="Arial"/>
              </w:rPr>
              <w:fldChar w:fldCharType="separate"/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Pr="00876DB1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 w:rsidRPr="00607D02">
              <w:rPr>
                <w:rFonts w:cs="Arial"/>
                <w:b/>
                <w:color w:val="FFFFFF"/>
              </w:rPr>
              <w:t>Date of birth:</w:t>
            </w:r>
          </w:p>
        </w:tc>
        <w:tc>
          <w:tcPr>
            <w:tcW w:w="2614" w:type="dxa"/>
            <w:shd w:val="clear" w:color="auto" w:fill="FFFFFF"/>
          </w:tcPr>
          <w:p w:rsidR="004B03A8" w:rsidRPr="00876DB1" w:rsidRDefault="0067637A" w:rsidP="004B03A8">
            <w:pPr>
              <w:rPr>
                <w:rFonts w:cs="Arial"/>
              </w:rPr>
            </w:pPr>
            <w:r w:rsidRPr="00876D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B03A8" w:rsidRPr="00876DB1">
              <w:rPr>
                <w:rFonts w:cs="Arial"/>
              </w:rPr>
              <w:instrText xml:space="preserve"> FORMTEXT </w:instrText>
            </w:r>
            <w:r w:rsidRPr="00876DB1">
              <w:rPr>
                <w:rFonts w:cs="Arial"/>
              </w:rPr>
            </w:r>
            <w:r w:rsidRPr="00876DB1">
              <w:rPr>
                <w:rFonts w:cs="Arial"/>
              </w:rPr>
              <w:fldChar w:fldCharType="separate"/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="004B03A8" w:rsidRPr="00876DB1">
              <w:rPr>
                <w:rFonts w:cs="Arial"/>
                <w:noProof/>
              </w:rPr>
              <w:t> </w:t>
            </w:r>
            <w:r w:rsidRPr="00876DB1">
              <w:rPr>
                <w:rFonts w:cs="Arial"/>
              </w:rPr>
              <w:fldChar w:fldCharType="end"/>
            </w:r>
          </w:p>
        </w:tc>
      </w:tr>
      <w:tr w:rsidR="004B03A8" w:rsidRPr="00876DB1" w:rsidTr="0059707B">
        <w:trPr>
          <w:trHeight w:val="425"/>
        </w:trPr>
        <w:tc>
          <w:tcPr>
            <w:tcW w:w="1623" w:type="dxa"/>
            <w:shd w:val="clear" w:color="auto" w:fill="365F91" w:themeFill="accent1" w:themeFillShade="BF"/>
          </w:tcPr>
          <w:p w:rsidR="004B03A8" w:rsidRPr="00607D02" w:rsidRDefault="00F142EA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Ethnicity</w:t>
            </w:r>
            <w:r w:rsidR="004B03A8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3901" w:type="dxa"/>
            <w:shd w:val="clear" w:color="auto" w:fill="FFFFFF"/>
          </w:tcPr>
          <w:p w:rsidR="004B03A8" w:rsidRPr="00876DB1" w:rsidRDefault="004B03A8" w:rsidP="004B03A8">
            <w:pPr>
              <w:rPr>
                <w:rFonts w:cs="Arial"/>
              </w:rPr>
            </w:pPr>
          </w:p>
        </w:tc>
        <w:tc>
          <w:tcPr>
            <w:tcW w:w="2409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Age: </w:t>
            </w:r>
          </w:p>
        </w:tc>
        <w:tc>
          <w:tcPr>
            <w:tcW w:w="2614" w:type="dxa"/>
            <w:shd w:val="clear" w:color="auto" w:fill="FFFFFF"/>
          </w:tcPr>
          <w:p w:rsidR="004B03A8" w:rsidRPr="00876DB1" w:rsidRDefault="004B03A8" w:rsidP="004B03A8">
            <w:pPr>
              <w:rPr>
                <w:rFonts w:cs="Arial"/>
              </w:rPr>
            </w:pPr>
          </w:p>
        </w:tc>
      </w:tr>
      <w:tr w:rsidR="00824D00" w:rsidRPr="00876DB1" w:rsidTr="0047690D">
        <w:trPr>
          <w:trHeight w:val="1656"/>
        </w:trPr>
        <w:tc>
          <w:tcPr>
            <w:tcW w:w="1623" w:type="dxa"/>
            <w:shd w:val="clear" w:color="auto" w:fill="365F91" w:themeFill="accent1" w:themeFillShade="BF"/>
          </w:tcPr>
          <w:p w:rsidR="00824D00" w:rsidRDefault="00824D00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Care Address:</w:t>
            </w:r>
          </w:p>
          <w:p w:rsidR="00824D00" w:rsidRDefault="00824D00" w:rsidP="004B03A8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3901" w:type="dxa"/>
            <w:shd w:val="clear" w:color="auto" w:fill="FFFFFF"/>
          </w:tcPr>
          <w:p w:rsidR="00824D00" w:rsidRDefault="00824D00" w:rsidP="004B03A8">
            <w:pPr>
              <w:rPr>
                <w:rFonts w:cs="Arial"/>
              </w:rPr>
            </w:pPr>
          </w:p>
        </w:tc>
        <w:tc>
          <w:tcPr>
            <w:tcW w:w="2409" w:type="dxa"/>
            <w:shd w:val="clear" w:color="auto" w:fill="365F91" w:themeFill="accent1" w:themeFillShade="BF"/>
          </w:tcPr>
          <w:p w:rsidR="00824D00" w:rsidRDefault="00824D00" w:rsidP="004B03A8">
            <w:pPr>
              <w:rPr>
                <w:rFonts w:cs="Arial"/>
                <w:b/>
                <w:color w:val="FFFFFF" w:themeColor="background1"/>
              </w:rPr>
            </w:pPr>
            <w:r w:rsidRPr="0059707B">
              <w:rPr>
                <w:rFonts w:cs="Arial"/>
                <w:b/>
                <w:color w:val="FFFFFF" w:themeColor="background1"/>
              </w:rPr>
              <w:t>School:</w:t>
            </w:r>
          </w:p>
          <w:p w:rsidR="00824D00" w:rsidRDefault="00824D00" w:rsidP="004B03A8">
            <w:pPr>
              <w:rPr>
                <w:rFonts w:cs="Arial"/>
                <w:b/>
                <w:color w:val="FFFFFF" w:themeColor="background1"/>
              </w:rPr>
            </w:pPr>
          </w:p>
          <w:p w:rsidR="00824D00" w:rsidRDefault="00824D00" w:rsidP="004B03A8">
            <w:pPr>
              <w:rPr>
                <w:rFonts w:cs="Arial"/>
                <w:b/>
                <w:color w:val="FFFFFF" w:themeColor="background1"/>
              </w:rPr>
            </w:pPr>
          </w:p>
          <w:p w:rsidR="00824D00" w:rsidRPr="0059707B" w:rsidRDefault="00824D00" w:rsidP="004B03A8">
            <w:pPr>
              <w:rPr>
                <w:rFonts w:cs="Arial"/>
                <w:b/>
                <w:color w:val="FFFFFF" w:themeColor="background1"/>
              </w:rPr>
            </w:pPr>
          </w:p>
          <w:p w:rsidR="00824D00" w:rsidRPr="0059707B" w:rsidRDefault="00824D00" w:rsidP="007D51F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 Person &amp; Telephone No:</w:t>
            </w:r>
          </w:p>
        </w:tc>
        <w:tc>
          <w:tcPr>
            <w:tcW w:w="2614" w:type="dxa"/>
            <w:shd w:val="clear" w:color="auto" w:fill="FFFFFF"/>
          </w:tcPr>
          <w:p w:rsidR="00824D00" w:rsidRDefault="00824D00" w:rsidP="004B03A8">
            <w:pPr>
              <w:rPr>
                <w:rFonts w:cs="Arial"/>
              </w:rPr>
            </w:pPr>
          </w:p>
          <w:p w:rsidR="00824D00" w:rsidRDefault="00824D00" w:rsidP="004B03A8">
            <w:pPr>
              <w:rPr>
                <w:rFonts w:cs="Arial"/>
              </w:rPr>
            </w:pPr>
          </w:p>
          <w:p w:rsidR="00824D00" w:rsidRDefault="00824D00" w:rsidP="004B03A8">
            <w:pPr>
              <w:rPr>
                <w:rFonts w:cs="Arial"/>
              </w:rPr>
            </w:pPr>
          </w:p>
          <w:p w:rsidR="00824D00" w:rsidRDefault="00824D00" w:rsidP="004B03A8">
            <w:pPr>
              <w:rPr>
                <w:rFonts w:cs="Arial"/>
              </w:rPr>
            </w:pPr>
          </w:p>
          <w:p w:rsidR="00824D00" w:rsidRDefault="00824D00" w:rsidP="004B03A8">
            <w:pPr>
              <w:rPr>
                <w:rFonts w:cs="Arial"/>
              </w:rPr>
            </w:pPr>
          </w:p>
          <w:p w:rsidR="00824D00" w:rsidRDefault="00824D00" w:rsidP="004B03A8">
            <w:pPr>
              <w:rPr>
                <w:rFonts w:cs="Arial"/>
              </w:rPr>
            </w:pPr>
          </w:p>
          <w:p w:rsidR="00824D00" w:rsidRPr="00876DB1" w:rsidRDefault="00824D00" w:rsidP="004B03A8">
            <w:pPr>
              <w:rPr>
                <w:rFonts w:cs="Arial"/>
              </w:rPr>
            </w:pPr>
          </w:p>
        </w:tc>
      </w:tr>
    </w:tbl>
    <w:p w:rsidR="004B03A8" w:rsidRDefault="004B03A8" w:rsidP="00686250">
      <w:pPr>
        <w:ind w:left="-283"/>
      </w:pPr>
      <w:r>
        <w:tab/>
      </w:r>
    </w:p>
    <w:tbl>
      <w:tblPr>
        <w:tblpPr w:leftFromText="180" w:rightFromText="180" w:vertAnchor="text" w:horzAnchor="margin" w:tblpY="17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72"/>
      </w:tblGrid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Who has parental responsibility:</w:t>
            </w:r>
          </w:p>
        </w:tc>
        <w:tc>
          <w:tcPr>
            <w:tcW w:w="6372" w:type="dxa"/>
            <w:shd w:val="clear" w:color="auto" w:fill="FFFFFF"/>
          </w:tcPr>
          <w:p w:rsidR="004B03A8" w:rsidRDefault="0067637A" w:rsidP="004B03A8">
            <w:r w:rsidRPr="00053C4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3A8" w:rsidRPr="00053C42">
              <w:rPr>
                <w:rFonts w:cs="Arial"/>
                <w:b/>
              </w:rPr>
              <w:instrText xml:space="preserve"> FORMTEXT </w:instrText>
            </w:r>
            <w:r w:rsidRPr="00053C42">
              <w:rPr>
                <w:rFonts w:cs="Arial"/>
                <w:b/>
              </w:rPr>
            </w:r>
            <w:r w:rsidRPr="00053C42">
              <w:rPr>
                <w:rFonts w:cs="Arial"/>
                <w:b/>
              </w:rPr>
              <w:fldChar w:fldCharType="separate"/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Pr="00053C42">
              <w:rPr>
                <w:rFonts w:cs="Arial"/>
                <w:b/>
              </w:rPr>
              <w:fldChar w:fldCharType="end"/>
            </w:r>
          </w:p>
        </w:tc>
      </w:tr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Date Child/Young Person became looked after:</w:t>
            </w:r>
          </w:p>
        </w:tc>
        <w:tc>
          <w:tcPr>
            <w:tcW w:w="6372" w:type="dxa"/>
            <w:shd w:val="clear" w:color="auto" w:fill="FFFFFF"/>
          </w:tcPr>
          <w:p w:rsidR="004B03A8" w:rsidRDefault="0067637A" w:rsidP="004B03A8">
            <w:r w:rsidRPr="00053C4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3A8" w:rsidRPr="00053C42">
              <w:rPr>
                <w:rFonts w:cs="Arial"/>
                <w:b/>
              </w:rPr>
              <w:instrText xml:space="preserve"> FORMTEXT </w:instrText>
            </w:r>
            <w:r w:rsidRPr="00053C42">
              <w:rPr>
                <w:rFonts w:cs="Arial"/>
                <w:b/>
              </w:rPr>
            </w:r>
            <w:r w:rsidRPr="00053C42">
              <w:rPr>
                <w:rFonts w:cs="Arial"/>
                <w:b/>
              </w:rPr>
              <w:fldChar w:fldCharType="separate"/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Pr="00053C42">
              <w:rPr>
                <w:rFonts w:cs="Arial"/>
                <w:b/>
              </w:rPr>
              <w:fldChar w:fldCharType="end"/>
            </w:r>
          </w:p>
        </w:tc>
      </w:tr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Pr="00607D02" w:rsidRDefault="00286546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Length of time in current placement:</w:t>
            </w:r>
          </w:p>
        </w:tc>
        <w:tc>
          <w:tcPr>
            <w:tcW w:w="6372" w:type="dxa"/>
            <w:shd w:val="clear" w:color="auto" w:fill="FFFFFF"/>
          </w:tcPr>
          <w:p w:rsidR="004B03A8" w:rsidRDefault="0067637A" w:rsidP="004B03A8">
            <w:r w:rsidRPr="00053C4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3A8" w:rsidRPr="00053C42">
              <w:rPr>
                <w:rFonts w:cs="Arial"/>
                <w:b/>
              </w:rPr>
              <w:instrText xml:space="preserve"> FORMTEXT </w:instrText>
            </w:r>
            <w:r w:rsidRPr="00053C42">
              <w:rPr>
                <w:rFonts w:cs="Arial"/>
                <w:b/>
              </w:rPr>
            </w:r>
            <w:r w:rsidRPr="00053C42">
              <w:rPr>
                <w:rFonts w:cs="Arial"/>
                <w:b/>
              </w:rPr>
              <w:fldChar w:fldCharType="separate"/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="004B03A8" w:rsidRPr="00053C42">
              <w:rPr>
                <w:rFonts w:cs="Arial"/>
                <w:b/>
                <w:noProof/>
              </w:rPr>
              <w:t> </w:t>
            </w:r>
            <w:r w:rsidRPr="00053C42">
              <w:rPr>
                <w:rFonts w:cs="Arial"/>
                <w:b/>
              </w:rPr>
              <w:fldChar w:fldCharType="end"/>
            </w:r>
          </w:p>
        </w:tc>
      </w:tr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Number of moves the Child/Young Person has experienced: </w:t>
            </w:r>
          </w:p>
        </w:tc>
        <w:tc>
          <w:tcPr>
            <w:tcW w:w="6372" w:type="dxa"/>
            <w:shd w:val="clear" w:color="auto" w:fill="FFFFFF"/>
          </w:tcPr>
          <w:p w:rsidR="004B03A8" w:rsidRPr="00876DB1" w:rsidRDefault="0067637A" w:rsidP="004B03A8">
            <w:pPr>
              <w:pStyle w:val="Header"/>
              <w:rPr>
                <w:rFonts w:cs="Arial"/>
                <w:b/>
              </w:rPr>
            </w:pPr>
            <w:r w:rsidRPr="00876DB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3A8" w:rsidRPr="00876DB1">
              <w:rPr>
                <w:rFonts w:cs="Arial"/>
                <w:b/>
              </w:rPr>
              <w:instrText xml:space="preserve"> FORMTEXT </w:instrText>
            </w:r>
            <w:r w:rsidRPr="00876DB1">
              <w:rPr>
                <w:rFonts w:cs="Arial"/>
                <w:b/>
              </w:rPr>
            </w:r>
            <w:r w:rsidRPr="00876DB1">
              <w:rPr>
                <w:rFonts w:cs="Arial"/>
                <w:b/>
              </w:rPr>
              <w:fldChar w:fldCharType="separate"/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Pr="00876DB1">
              <w:rPr>
                <w:rFonts w:cs="Arial"/>
                <w:b/>
              </w:rPr>
              <w:fldChar w:fldCharType="end"/>
            </w:r>
          </w:p>
        </w:tc>
      </w:tr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Number of placement moves in the last 2 years:</w:t>
            </w:r>
          </w:p>
        </w:tc>
        <w:tc>
          <w:tcPr>
            <w:tcW w:w="6372" w:type="dxa"/>
            <w:shd w:val="clear" w:color="auto" w:fill="FFFFFF"/>
          </w:tcPr>
          <w:p w:rsidR="004B03A8" w:rsidRPr="00876DB1" w:rsidRDefault="0067637A" w:rsidP="004B03A8">
            <w:pPr>
              <w:pStyle w:val="Header"/>
              <w:rPr>
                <w:rFonts w:cs="Arial"/>
                <w:b/>
              </w:rPr>
            </w:pPr>
            <w:r w:rsidRPr="00876DB1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03A8" w:rsidRPr="00876DB1">
              <w:rPr>
                <w:rFonts w:cs="Arial"/>
                <w:b/>
              </w:rPr>
              <w:instrText xml:space="preserve"> FORMTEXT </w:instrText>
            </w:r>
            <w:r w:rsidRPr="00876DB1">
              <w:rPr>
                <w:rFonts w:cs="Arial"/>
                <w:b/>
              </w:rPr>
            </w:r>
            <w:r w:rsidRPr="00876DB1">
              <w:rPr>
                <w:rFonts w:cs="Arial"/>
                <w:b/>
              </w:rPr>
              <w:fldChar w:fldCharType="separate"/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="004B03A8" w:rsidRPr="00876DB1">
              <w:rPr>
                <w:rFonts w:cs="Arial"/>
                <w:b/>
                <w:noProof/>
              </w:rPr>
              <w:t> </w:t>
            </w:r>
            <w:r w:rsidRPr="00876DB1">
              <w:rPr>
                <w:rFonts w:cs="Arial"/>
                <w:b/>
              </w:rPr>
              <w:fldChar w:fldCharType="end"/>
            </w:r>
          </w:p>
        </w:tc>
      </w:tr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Pr="00607D02" w:rsidRDefault="004B03A8" w:rsidP="004B03A8">
            <w:pPr>
              <w:pStyle w:val="Header"/>
              <w:rPr>
                <w:rFonts w:cs="Arial"/>
                <w:b/>
                <w:color w:val="FFFFFF"/>
                <w:szCs w:val="32"/>
              </w:rPr>
            </w:pPr>
            <w:r>
              <w:rPr>
                <w:rFonts w:cs="Arial"/>
                <w:b/>
                <w:color w:val="FFFFFF"/>
                <w:szCs w:val="32"/>
              </w:rPr>
              <w:t xml:space="preserve">Does the child/young person </w:t>
            </w:r>
            <w:r w:rsidR="00286546">
              <w:rPr>
                <w:rFonts w:cs="Arial"/>
                <w:b/>
                <w:color w:val="FFFFFF"/>
                <w:szCs w:val="32"/>
              </w:rPr>
              <w:t xml:space="preserve">have a permanency plan in current placement?                                                                                     </w:t>
            </w:r>
          </w:p>
        </w:tc>
        <w:tc>
          <w:tcPr>
            <w:tcW w:w="6372" w:type="dxa"/>
            <w:shd w:val="clear" w:color="auto" w:fill="FFFFFF"/>
          </w:tcPr>
          <w:p w:rsidR="004B03A8" w:rsidRPr="00876DB1" w:rsidRDefault="000D0E26" w:rsidP="004B03A8">
            <w:pPr>
              <w:pStyle w:val="Head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749650407"/>
              </w:sdtPr>
              <w:sdtEndPr/>
              <w:sdtContent>
                <w:r w:rsidR="004B03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03A8" w:rsidRPr="00607D02">
              <w:rPr>
                <w:rFonts w:cs="Arial"/>
              </w:rPr>
              <w:t xml:space="preserve">Yes </w:t>
            </w:r>
            <w:r w:rsidR="004B03A8" w:rsidRPr="00607D0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47202580"/>
              </w:sdtPr>
              <w:sdtEndPr/>
              <w:sdtContent>
                <w:r w:rsidR="004B03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03A8" w:rsidRPr="00607D02">
              <w:rPr>
                <w:rFonts w:cs="Arial"/>
              </w:rPr>
              <w:t>No</w:t>
            </w:r>
          </w:p>
        </w:tc>
      </w:tr>
      <w:tr w:rsidR="004B03A8" w:rsidRPr="00876DB1" w:rsidTr="004B03A8">
        <w:trPr>
          <w:trHeight w:val="425"/>
        </w:trPr>
        <w:tc>
          <w:tcPr>
            <w:tcW w:w="4175" w:type="dxa"/>
            <w:shd w:val="clear" w:color="auto" w:fill="365F91" w:themeFill="accent1" w:themeFillShade="BF"/>
          </w:tcPr>
          <w:p w:rsidR="004B03A8" w:rsidRDefault="004B03A8" w:rsidP="004B03A8">
            <w:pPr>
              <w:pStyle w:val="Header"/>
              <w:rPr>
                <w:rFonts w:cs="Arial"/>
                <w:b/>
                <w:color w:val="FFFFFF"/>
                <w:szCs w:val="32"/>
              </w:rPr>
            </w:pPr>
            <w:r>
              <w:rPr>
                <w:rFonts w:cs="Arial"/>
                <w:b/>
                <w:color w:val="FFFFFF"/>
                <w:szCs w:val="32"/>
              </w:rPr>
              <w:t>Latest Health Assessment date:</w:t>
            </w:r>
          </w:p>
        </w:tc>
        <w:tc>
          <w:tcPr>
            <w:tcW w:w="6372" w:type="dxa"/>
            <w:shd w:val="clear" w:color="auto" w:fill="FFFFFF"/>
          </w:tcPr>
          <w:p w:rsidR="004B03A8" w:rsidRPr="00876DB1" w:rsidRDefault="004B03A8" w:rsidP="004B03A8">
            <w:pPr>
              <w:pStyle w:val="Header"/>
              <w:rPr>
                <w:rFonts w:cs="Arial"/>
                <w:b/>
              </w:rPr>
            </w:pPr>
          </w:p>
        </w:tc>
      </w:tr>
    </w:tbl>
    <w:p w:rsidR="004B03A8" w:rsidRDefault="008C3A22" w:rsidP="00686250">
      <w:pPr>
        <w:ind w:left="-283"/>
      </w:pPr>
      <w:r>
        <w:t xml:space="preserve">      </w:t>
      </w:r>
    </w:p>
    <w:p w:rsidR="00824D00" w:rsidRDefault="00824D00" w:rsidP="00686250">
      <w:pPr>
        <w:ind w:left="-283"/>
      </w:pPr>
      <w:bookmarkStart w:id="0" w:name="_GoBack"/>
      <w:bookmarkEnd w:id="0"/>
    </w:p>
    <w:p w:rsidR="006D7C57" w:rsidRPr="006D7C57" w:rsidRDefault="006D7C57" w:rsidP="00686250">
      <w:pPr>
        <w:ind w:left="-283"/>
        <w:rPr>
          <w:rFonts w:cs="Arial"/>
          <w:b/>
        </w:rPr>
      </w:pPr>
      <w:r>
        <w:rPr>
          <w:rFonts w:cs="Arial"/>
          <w:b/>
        </w:rPr>
        <w:t xml:space="preserve">   </w:t>
      </w:r>
      <w:r w:rsidRPr="006D7C57">
        <w:rPr>
          <w:rFonts w:cs="Arial"/>
          <w:b/>
        </w:rPr>
        <w:t>Services and Professionals currently involved</w:t>
      </w:r>
    </w:p>
    <w:p w:rsidR="006D7C57" w:rsidRDefault="006D7C57" w:rsidP="00686250">
      <w:pPr>
        <w:ind w:left="-283"/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3"/>
        <w:gridCol w:w="2476"/>
        <w:gridCol w:w="2476"/>
        <w:gridCol w:w="2892"/>
      </w:tblGrid>
      <w:tr w:rsidR="008C3A22" w:rsidRPr="00EB00F2" w:rsidTr="008C3A22">
        <w:trPr>
          <w:trHeight w:val="425"/>
        </w:trPr>
        <w:tc>
          <w:tcPr>
            <w:tcW w:w="2703" w:type="dxa"/>
            <w:shd w:val="clear" w:color="auto" w:fill="365F91" w:themeFill="accent1" w:themeFillShade="BF"/>
          </w:tcPr>
          <w:p w:rsidR="008C3A22" w:rsidRPr="00EB00F2" w:rsidRDefault="008C3A22" w:rsidP="00792CE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Agency / Service: </w:t>
            </w:r>
            <w:r w:rsidRPr="00AD2E1D">
              <w:rPr>
                <w:rFonts w:cs="Arial"/>
                <w:color w:val="FFFFFF"/>
                <w:sz w:val="22"/>
                <w:szCs w:val="22"/>
              </w:rPr>
              <w:t>(e.g. CAMHS, EPS)</w:t>
            </w:r>
          </w:p>
        </w:tc>
        <w:tc>
          <w:tcPr>
            <w:tcW w:w="2476" w:type="dxa"/>
            <w:shd w:val="clear" w:color="auto" w:fill="365F91" w:themeFill="accent1" w:themeFillShade="BF"/>
          </w:tcPr>
          <w:p w:rsidR="008C3A22" w:rsidRPr="00EB00F2" w:rsidRDefault="008C3A22" w:rsidP="00792CE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Referral date:</w:t>
            </w:r>
          </w:p>
        </w:tc>
        <w:tc>
          <w:tcPr>
            <w:tcW w:w="2476" w:type="dxa"/>
            <w:shd w:val="clear" w:color="auto" w:fill="365F91" w:themeFill="accent1" w:themeFillShade="BF"/>
          </w:tcPr>
          <w:p w:rsidR="008C3A22" w:rsidRPr="00EB00F2" w:rsidRDefault="008C3A22" w:rsidP="00792CEB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Outcome of referral:</w:t>
            </w:r>
          </w:p>
        </w:tc>
        <w:tc>
          <w:tcPr>
            <w:tcW w:w="2892" w:type="dxa"/>
            <w:shd w:val="clear" w:color="auto" w:fill="365F91" w:themeFill="accent1" w:themeFillShade="BF"/>
          </w:tcPr>
          <w:p w:rsidR="008C3A22" w:rsidRPr="00EB00F2" w:rsidRDefault="008C3A22" w:rsidP="00792CEB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Current Involvement:</w:t>
            </w:r>
          </w:p>
        </w:tc>
      </w:tr>
      <w:tr w:rsidR="008C3A22" w:rsidRPr="00EB00F2" w:rsidTr="008C3A22">
        <w:trPr>
          <w:trHeight w:val="1134"/>
        </w:trPr>
        <w:tc>
          <w:tcPr>
            <w:tcW w:w="2703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892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</w:tr>
      <w:tr w:rsidR="008C3A22" w:rsidRPr="00EB00F2" w:rsidTr="008C3A22">
        <w:trPr>
          <w:trHeight w:val="1134"/>
        </w:trPr>
        <w:tc>
          <w:tcPr>
            <w:tcW w:w="2703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lastRenderedPageBreak/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892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</w:tr>
      <w:tr w:rsidR="008C3A22" w:rsidRPr="00EB00F2" w:rsidTr="008C3A22">
        <w:trPr>
          <w:trHeight w:val="1134"/>
        </w:trPr>
        <w:tc>
          <w:tcPr>
            <w:tcW w:w="2703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892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</w:tr>
      <w:tr w:rsidR="008C3A22" w:rsidRPr="00EB00F2" w:rsidTr="008C3A22">
        <w:trPr>
          <w:trHeight w:val="1134"/>
        </w:trPr>
        <w:tc>
          <w:tcPr>
            <w:tcW w:w="2703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  <w:tc>
          <w:tcPr>
            <w:tcW w:w="2892" w:type="dxa"/>
            <w:shd w:val="clear" w:color="auto" w:fill="FFFFFF"/>
          </w:tcPr>
          <w:p w:rsidR="008C3A22" w:rsidRPr="00EB00F2" w:rsidRDefault="0067637A" w:rsidP="00792CEB">
            <w:pPr>
              <w:rPr>
                <w:rFonts w:cs="Arial"/>
              </w:rPr>
            </w:pPr>
            <w:r w:rsidRPr="00EB00F2">
              <w:rPr>
                <w:rFonts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C3A22" w:rsidRPr="00EB00F2">
              <w:rPr>
                <w:rFonts w:cs="Arial"/>
              </w:rPr>
              <w:instrText xml:space="preserve"> FORMTEXT </w:instrText>
            </w:r>
            <w:r w:rsidRPr="00EB00F2">
              <w:rPr>
                <w:rFonts w:cs="Arial"/>
              </w:rPr>
            </w:r>
            <w:r w:rsidRPr="00EB00F2">
              <w:rPr>
                <w:rFonts w:cs="Arial"/>
              </w:rPr>
              <w:fldChar w:fldCharType="separate"/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="008C3A22" w:rsidRPr="00EB00F2">
              <w:rPr>
                <w:rFonts w:cs="Arial"/>
                <w:noProof/>
              </w:rPr>
              <w:t> </w:t>
            </w:r>
            <w:r w:rsidRPr="00EB00F2">
              <w:rPr>
                <w:rFonts w:cs="Arial"/>
              </w:rPr>
              <w:fldChar w:fldCharType="end"/>
            </w:r>
          </w:p>
        </w:tc>
      </w:tr>
    </w:tbl>
    <w:p w:rsidR="004B03A8" w:rsidRDefault="004B03A8" w:rsidP="00686250">
      <w:pPr>
        <w:ind w:left="-283"/>
      </w:pPr>
    </w:p>
    <w:p w:rsidR="008B6403" w:rsidRDefault="008B6403" w:rsidP="00686250">
      <w:pPr>
        <w:ind w:left="-283"/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8B6403" w:rsidRPr="00607D02" w:rsidTr="008B6403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0C6F38" w:rsidRDefault="000C6F38" w:rsidP="00792CEB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Reason for referral:</w:t>
            </w:r>
          </w:p>
          <w:p w:rsidR="000C6F38" w:rsidRDefault="000C6F38" w:rsidP="00792CEB">
            <w:pPr>
              <w:rPr>
                <w:rFonts w:cs="Arial"/>
                <w:b/>
                <w:bCs/>
                <w:color w:val="FFFFFF"/>
              </w:rPr>
            </w:pPr>
          </w:p>
          <w:p w:rsidR="008B6403" w:rsidRPr="00607D02" w:rsidRDefault="001A7B16" w:rsidP="00792CEB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C</w:t>
            </w:r>
            <w:r w:rsidR="000C6F38">
              <w:rPr>
                <w:rFonts w:cs="Arial"/>
                <w:b/>
                <w:bCs/>
                <w:color w:val="FFFFFF"/>
              </w:rPr>
              <w:t xml:space="preserve">urrent </w:t>
            </w:r>
            <w:r w:rsidR="008B6403">
              <w:rPr>
                <w:rFonts w:cs="Arial"/>
                <w:b/>
                <w:bCs/>
                <w:color w:val="FFFFFF"/>
              </w:rPr>
              <w:t>presenting probl</w:t>
            </w:r>
            <w:r>
              <w:rPr>
                <w:rFonts w:cs="Arial"/>
                <w:b/>
                <w:bCs/>
                <w:color w:val="FFFFFF"/>
              </w:rPr>
              <w:t>em (what are you worried about?)</w:t>
            </w:r>
          </w:p>
        </w:tc>
      </w:tr>
      <w:tr w:rsidR="008B6403" w:rsidRPr="00607D02" w:rsidTr="00BE6E56">
        <w:trPr>
          <w:trHeight w:val="2246"/>
        </w:trPr>
        <w:tc>
          <w:tcPr>
            <w:tcW w:w="10547" w:type="dxa"/>
            <w:shd w:val="clear" w:color="auto" w:fill="FFFFFF"/>
          </w:tcPr>
          <w:p w:rsidR="000C6F38" w:rsidRDefault="0067637A" w:rsidP="00792CEB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8B6403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8B6403" w:rsidRPr="00607D02">
              <w:rPr>
                <w:rFonts w:cs="Arial"/>
                <w:noProof/>
              </w:rPr>
              <w:t> </w:t>
            </w:r>
            <w:r w:rsidR="008B6403" w:rsidRPr="00607D02">
              <w:rPr>
                <w:rFonts w:cs="Arial"/>
                <w:noProof/>
              </w:rPr>
              <w:t> </w:t>
            </w:r>
            <w:r w:rsidR="008B6403" w:rsidRPr="00607D02">
              <w:rPr>
                <w:rFonts w:cs="Arial"/>
                <w:noProof/>
              </w:rPr>
              <w:t> </w:t>
            </w:r>
            <w:r w:rsidR="008B6403" w:rsidRPr="00607D02">
              <w:rPr>
                <w:rFonts w:cs="Arial"/>
                <w:noProof/>
              </w:rPr>
              <w:t> </w:t>
            </w:r>
            <w:r w:rsidR="008B6403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  <w:p w:rsidR="000C6F38" w:rsidRDefault="000C6F38" w:rsidP="00792CEB">
            <w:pPr>
              <w:rPr>
                <w:rFonts w:cs="Arial"/>
              </w:rPr>
            </w:pPr>
          </w:p>
          <w:p w:rsidR="000C6F38" w:rsidRPr="00607D02" w:rsidRDefault="000C6F38" w:rsidP="00792CEB">
            <w:pPr>
              <w:rPr>
                <w:rFonts w:cs="Arial"/>
              </w:rPr>
            </w:pPr>
          </w:p>
        </w:tc>
      </w:tr>
      <w:tr w:rsidR="000C6F38" w:rsidRPr="00607D02" w:rsidTr="00AE6A99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0C6F38" w:rsidRDefault="000C6F38" w:rsidP="00AE6A99">
            <w:pPr>
              <w:rPr>
                <w:rFonts w:cs="Arial"/>
                <w:b/>
                <w:bCs/>
                <w:color w:val="FFFFFF"/>
              </w:rPr>
            </w:pPr>
          </w:p>
          <w:p w:rsidR="000C6F38" w:rsidRDefault="000C6F38" w:rsidP="00AE6A99">
            <w:pPr>
              <w:rPr>
                <w:rFonts w:cs="Arial"/>
                <w:b/>
                <w:bCs/>
                <w:color w:val="FFFFFF"/>
              </w:rPr>
            </w:pPr>
          </w:p>
          <w:p w:rsidR="000C6F38" w:rsidRPr="00607D02" w:rsidRDefault="000C6F38" w:rsidP="00AE6A99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Brief overview of historical background</w:t>
            </w:r>
          </w:p>
        </w:tc>
      </w:tr>
      <w:tr w:rsidR="000C6F38" w:rsidRPr="00607D02" w:rsidTr="00BE6E56">
        <w:trPr>
          <w:trHeight w:val="2246"/>
        </w:trPr>
        <w:tc>
          <w:tcPr>
            <w:tcW w:w="10547" w:type="dxa"/>
            <w:shd w:val="clear" w:color="auto" w:fill="FFFFFF"/>
          </w:tcPr>
          <w:p w:rsidR="000C6F38" w:rsidRDefault="000C6F38" w:rsidP="00792CEB">
            <w:pPr>
              <w:rPr>
                <w:rFonts w:cs="Arial"/>
              </w:rPr>
            </w:pPr>
          </w:p>
          <w:p w:rsidR="000C6F38" w:rsidRDefault="000C6F38" w:rsidP="00792CEB">
            <w:pPr>
              <w:rPr>
                <w:rFonts w:cs="Arial"/>
              </w:rPr>
            </w:pPr>
          </w:p>
          <w:p w:rsidR="000C6F38" w:rsidRDefault="000C6F38" w:rsidP="00792CEB">
            <w:pPr>
              <w:rPr>
                <w:rFonts w:cs="Arial"/>
              </w:rPr>
            </w:pPr>
          </w:p>
          <w:p w:rsidR="000C6F38" w:rsidRDefault="000C6F38" w:rsidP="00792CEB">
            <w:pPr>
              <w:rPr>
                <w:rFonts w:cs="Arial"/>
              </w:rPr>
            </w:pPr>
          </w:p>
          <w:p w:rsidR="000C6F38" w:rsidRDefault="000C6F38" w:rsidP="00792CEB">
            <w:pPr>
              <w:rPr>
                <w:rFonts w:cs="Arial"/>
              </w:rPr>
            </w:pPr>
          </w:p>
          <w:p w:rsidR="000C6F38" w:rsidRPr="00607D02" w:rsidRDefault="000C6F38" w:rsidP="00792CEB">
            <w:pPr>
              <w:rPr>
                <w:rFonts w:cs="Arial"/>
              </w:rPr>
            </w:pPr>
          </w:p>
        </w:tc>
      </w:tr>
    </w:tbl>
    <w:p w:rsidR="008B6403" w:rsidRDefault="008B6403" w:rsidP="00686250">
      <w:pPr>
        <w:ind w:left="-283"/>
      </w:pPr>
    </w:p>
    <w:p w:rsidR="008B6403" w:rsidRPr="008B6403" w:rsidRDefault="008B6403" w:rsidP="00686250">
      <w:pPr>
        <w:ind w:left="-283"/>
        <w:rPr>
          <w:sz w:val="22"/>
          <w:szCs w:val="22"/>
        </w:rPr>
      </w:pPr>
      <w:r>
        <w:t xml:space="preserve">   </w:t>
      </w:r>
      <w:r w:rsidRPr="008B6403">
        <w:rPr>
          <w:sz w:val="22"/>
          <w:szCs w:val="22"/>
        </w:rPr>
        <w:t>Are there indications of the following emotional/mental health difficulties? (Please tick)</w:t>
      </w:r>
    </w:p>
    <w:tbl>
      <w:tblPr>
        <w:tblpPr w:leftFromText="180" w:rightFromText="180" w:vertAnchor="text" w:horzAnchor="margin" w:tblpY="124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730"/>
        <w:gridCol w:w="1817"/>
      </w:tblGrid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Child/Young Person identifying difficulty in managing emotional/mental health: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70170302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80405918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Generalised anxiety/social anxiety/panic attacks that are having a significant impact on their development: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49023431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62374680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Obsessive, compulsive or repetitive behaviours that are intrusive to everyday life: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74699960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95676361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66869" w:rsidRDefault="008B6403" w:rsidP="008B6403">
            <w:pPr>
              <w:rPr>
                <w:rFonts w:cs="Arial"/>
              </w:rPr>
            </w:pPr>
            <w:r w:rsidRPr="008B6403">
              <w:rPr>
                <w:rFonts w:cs="Arial"/>
                <w:color w:val="FFFFFF" w:themeColor="background1"/>
              </w:rPr>
              <w:t>Trauma based behaviours: nightmares, bedwetting, outbursts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92373098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0340189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Illogical fears: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27707941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50311747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lastRenderedPageBreak/>
              <w:t>Long term low mood / depression and/or withdrawn: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29716498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71583222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1A7B16" w:rsidRDefault="001A7B16" w:rsidP="008B6403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Self-harm / injury </w:t>
            </w:r>
          </w:p>
          <w:p w:rsidR="008B6403" w:rsidRDefault="001A7B16" w:rsidP="008B6403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If yes, please give details:</w:t>
            </w:r>
          </w:p>
          <w:p w:rsidR="001A7B16" w:rsidRDefault="001A7B16" w:rsidP="008B6403">
            <w:pPr>
              <w:rPr>
                <w:rFonts w:cs="Arial"/>
                <w:color w:val="FFFFFF" w:themeColor="background1"/>
              </w:rPr>
            </w:pPr>
          </w:p>
          <w:p w:rsidR="001A7B16" w:rsidRPr="008B6403" w:rsidRDefault="001A7B16" w:rsidP="008B6403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9757453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73204567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 xml:space="preserve">Suicidal thoughts or risk taking </w:t>
            </w:r>
            <w:r w:rsidR="001A7B16">
              <w:rPr>
                <w:rFonts w:cs="Arial"/>
                <w:color w:val="FFFFFF" w:themeColor="background1"/>
              </w:rPr>
              <w:t>behaviours</w:t>
            </w:r>
          </w:p>
          <w:p w:rsidR="001A7B16" w:rsidRDefault="001A7B16" w:rsidP="008B6403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If yes, please give details:</w:t>
            </w:r>
          </w:p>
          <w:p w:rsidR="001A7B16" w:rsidRDefault="001A7B16" w:rsidP="008B6403">
            <w:pPr>
              <w:rPr>
                <w:rFonts w:cs="Arial"/>
                <w:color w:val="FFFFFF" w:themeColor="background1"/>
              </w:rPr>
            </w:pPr>
          </w:p>
          <w:p w:rsidR="001A7B16" w:rsidRPr="008B6403" w:rsidRDefault="001A7B16" w:rsidP="008B6403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12287959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87129219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Eating difficulties: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22934844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9064255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Sexually harmful behaviour: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99251787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61340649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Relationship difficulties: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070638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12121748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Hearing voices: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6727715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64107368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Significant oppositional/controlling or violent behaviour: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50623509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0823867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Significant uncontrollable anger: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44963584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081371622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 xml:space="preserve">Difficulty in emotional regulation: </w:t>
            </w:r>
          </w:p>
        </w:tc>
        <w:tc>
          <w:tcPr>
            <w:tcW w:w="1817" w:type="dxa"/>
            <w:shd w:val="clear" w:color="auto" w:fill="FFFFFF"/>
          </w:tcPr>
          <w:p w:rsidR="008B6403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05073921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39330584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 xml:space="preserve">Drug and/or alcohol misuse: 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109966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07264512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8B6403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8B6403" w:rsidRDefault="008B6403" w:rsidP="008B6403">
            <w:pPr>
              <w:rPr>
                <w:rFonts w:cs="Arial"/>
                <w:color w:val="FFFFFF" w:themeColor="background1"/>
              </w:rPr>
            </w:pPr>
            <w:r w:rsidRPr="008B6403">
              <w:rPr>
                <w:rFonts w:cs="Arial"/>
                <w:color w:val="FFFFFF" w:themeColor="background1"/>
              </w:rPr>
              <w:t>Disabilities: Physical or learning difficulties</w:t>
            </w:r>
          </w:p>
        </w:tc>
        <w:tc>
          <w:tcPr>
            <w:tcW w:w="1817" w:type="dxa"/>
            <w:shd w:val="clear" w:color="auto" w:fill="FFFFFF"/>
          </w:tcPr>
          <w:p w:rsidR="008B6403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6051044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96718220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</w:tbl>
    <w:p w:rsidR="008B6403" w:rsidRDefault="008B6403" w:rsidP="00686250">
      <w:pPr>
        <w:ind w:left="-283"/>
      </w:pPr>
    </w:p>
    <w:p w:rsidR="008B6403" w:rsidRDefault="008B6403" w:rsidP="00686250">
      <w:pPr>
        <w:ind w:left="-283"/>
        <w:rPr>
          <w:sz w:val="22"/>
          <w:szCs w:val="22"/>
        </w:rPr>
      </w:pPr>
      <w:r>
        <w:t xml:space="preserve">   </w:t>
      </w:r>
      <w:r w:rsidRPr="008B6403">
        <w:rPr>
          <w:sz w:val="22"/>
          <w:szCs w:val="22"/>
        </w:rPr>
        <w:t>Are there indications of placement instability? (Please tick)</w:t>
      </w:r>
    </w:p>
    <w:tbl>
      <w:tblPr>
        <w:tblpPr w:leftFromText="180" w:rightFromText="180" w:vertAnchor="text" w:horzAnchor="margin" w:tblpY="100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730"/>
        <w:gridCol w:w="1817"/>
      </w:tblGrid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Is there an indication of the placement ending in an unplanned way?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25817711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94887405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Is</w:t>
            </w:r>
            <w:r w:rsidR="00286546">
              <w:rPr>
                <w:rFonts w:cs="Arial"/>
                <w:color w:val="FFFFFF" w:themeColor="background1"/>
              </w:rPr>
              <w:t xml:space="preserve"> there an indication of c</w:t>
            </w:r>
            <w:r w:rsidRPr="00D97B7C">
              <w:rPr>
                <w:rFonts w:cs="Arial"/>
                <w:color w:val="FFFFFF" w:themeColor="background1"/>
              </w:rPr>
              <w:t xml:space="preserve">arer fatigue? </w:t>
            </w:r>
          </w:p>
        </w:tc>
        <w:tc>
          <w:tcPr>
            <w:tcW w:w="1817" w:type="dxa"/>
            <w:shd w:val="clear" w:color="auto" w:fill="FFFFFF"/>
          </w:tcPr>
          <w:p w:rsidR="008B6403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6129536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6648759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Increased missing episodes?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22988669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13922817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Violence or aggression within the relationship between carer and child/young person: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74752098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44806290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Blocked care: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480296211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73361394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Carer reporting difficulty in responding to emotional or behavioural presentation: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02479332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3125511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 xml:space="preserve">Children at risk of Sexual Exploitation: 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0507684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8403522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Children/Young Person who have had multiple placement moves: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37377526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67173835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Relationship breakdown within foster/residential placement:</w:t>
            </w:r>
          </w:p>
        </w:tc>
        <w:tc>
          <w:tcPr>
            <w:tcW w:w="1817" w:type="dxa"/>
            <w:shd w:val="clear" w:color="auto" w:fill="FFFFFF"/>
          </w:tcPr>
          <w:p w:rsidR="008B6403" w:rsidRPr="00866869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57249733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09006307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t>Are the carer’s able to meet the child’s presenting needs?</w:t>
            </w:r>
          </w:p>
        </w:tc>
        <w:tc>
          <w:tcPr>
            <w:tcW w:w="1817" w:type="dxa"/>
            <w:shd w:val="clear" w:color="auto" w:fill="FFFFFF"/>
          </w:tcPr>
          <w:p w:rsidR="008B6403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66038880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52009458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  <w:tr w:rsidR="008B6403" w:rsidRPr="00866869" w:rsidTr="00D97B7C">
        <w:trPr>
          <w:trHeight w:val="425"/>
        </w:trPr>
        <w:tc>
          <w:tcPr>
            <w:tcW w:w="8730" w:type="dxa"/>
            <w:shd w:val="clear" w:color="auto" w:fill="365F91" w:themeFill="accent1" w:themeFillShade="BF"/>
          </w:tcPr>
          <w:p w:rsidR="008B6403" w:rsidRPr="00D97B7C" w:rsidRDefault="008B6403" w:rsidP="008B6403">
            <w:pPr>
              <w:rPr>
                <w:rFonts w:cs="Arial"/>
                <w:color w:val="FFFFFF" w:themeColor="background1"/>
              </w:rPr>
            </w:pPr>
            <w:r w:rsidRPr="00D97B7C">
              <w:rPr>
                <w:rFonts w:cs="Arial"/>
                <w:color w:val="FFFFFF" w:themeColor="background1"/>
              </w:rPr>
              <w:lastRenderedPageBreak/>
              <w:t>Has the child/young person had any difficulties in school?</w:t>
            </w:r>
          </w:p>
        </w:tc>
        <w:tc>
          <w:tcPr>
            <w:tcW w:w="1817" w:type="dxa"/>
            <w:shd w:val="clear" w:color="auto" w:fill="FFFFFF"/>
          </w:tcPr>
          <w:p w:rsidR="008B6403" w:rsidRDefault="000D0E26" w:rsidP="008B6403">
            <w:pPr>
              <w:tabs>
                <w:tab w:val="left" w:pos="11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80234807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 xml:space="preserve">Yes </w:t>
            </w:r>
            <w:r w:rsidR="008B64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01442692"/>
              </w:sdtPr>
              <w:sdtEndPr/>
              <w:sdtContent>
                <w:r w:rsidR="008B6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403" w:rsidRPr="00866869">
              <w:rPr>
                <w:rFonts w:cs="Arial"/>
              </w:rPr>
              <w:t>No</w:t>
            </w:r>
          </w:p>
        </w:tc>
      </w:tr>
    </w:tbl>
    <w:p w:rsidR="00D97B7C" w:rsidRDefault="008B6403" w:rsidP="000C6F38">
      <w:pPr>
        <w:ind w:left="-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2CEB" w:rsidRDefault="00792CEB" w:rsidP="001A7B16">
      <w:pPr>
        <w:rPr>
          <w:sz w:val="22"/>
          <w:szCs w:val="22"/>
        </w:rPr>
      </w:pPr>
    </w:p>
    <w:tbl>
      <w:tblPr>
        <w:tblpPr w:leftFromText="180" w:rightFromText="180" w:vertAnchor="text" w:horzAnchor="margin" w:tblpY="112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792CEB" w:rsidRPr="00607D02" w:rsidTr="00792CEB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792CEB" w:rsidRPr="00746B58" w:rsidRDefault="00792CEB" w:rsidP="00792CEB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Carer’s views:</w:t>
            </w:r>
            <w:r w:rsidR="000C6F38">
              <w:rPr>
                <w:rFonts w:cs="Arial"/>
                <w:bCs/>
                <w:color w:val="FFFFFF"/>
              </w:rPr>
              <w:t xml:space="preserve"> Have you discussed your concerns/</w:t>
            </w:r>
            <w:r>
              <w:rPr>
                <w:rFonts w:cs="Arial"/>
                <w:bCs/>
                <w:color w:val="FFFFFF"/>
              </w:rPr>
              <w:t>referral with the carers? What are their views?</w:t>
            </w:r>
          </w:p>
        </w:tc>
      </w:tr>
      <w:tr w:rsidR="00792CEB" w:rsidRPr="00607D02" w:rsidTr="00BE6E56">
        <w:trPr>
          <w:trHeight w:val="2491"/>
        </w:trPr>
        <w:tc>
          <w:tcPr>
            <w:tcW w:w="10547" w:type="dxa"/>
            <w:shd w:val="clear" w:color="auto" w:fill="FFFFFF"/>
          </w:tcPr>
          <w:p w:rsidR="00792CEB" w:rsidRPr="00607D02" w:rsidRDefault="0067637A" w:rsidP="00792CEB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792CEB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792CEB" w:rsidRPr="00607D02">
              <w:rPr>
                <w:rFonts w:cs="Arial"/>
                <w:noProof/>
              </w:rPr>
              <w:t> </w:t>
            </w:r>
            <w:r w:rsidR="00792CEB" w:rsidRPr="00607D02">
              <w:rPr>
                <w:rFonts w:cs="Arial"/>
                <w:noProof/>
              </w:rPr>
              <w:t> </w:t>
            </w:r>
            <w:r w:rsidR="00792CEB" w:rsidRPr="00607D02">
              <w:rPr>
                <w:rFonts w:cs="Arial"/>
                <w:noProof/>
              </w:rPr>
              <w:t> </w:t>
            </w:r>
            <w:r w:rsidR="00792CEB" w:rsidRPr="00607D02">
              <w:rPr>
                <w:rFonts w:cs="Arial"/>
                <w:noProof/>
              </w:rPr>
              <w:t> </w:t>
            </w:r>
            <w:r w:rsidR="00792CEB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</w:tc>
      </w:tr>
    </w:tbl>
    <w:p w:rsidR="00792CEB" w:rsidRDefault="00792CEB" w:rsidP="00686250">
      <w:pPr>
        <w:ind w:left="-283"/>
        <w:rPr>
          <w:sz w:val="22"/>
          <w:szCs w:val="22"/>
        </w:rPr>
      </w:pPr>
    </w:p>
    <w:tbl>
      <w:tblPr>
        <w:tblpPr w:leftFromText="180" w:rightFromText="180" w:vertAnchor="text" w:horzAnchor="margin" w:tblpY="7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6676F3" w:rsidRPr="00607D02" w:rsidTr="006676F3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6676F3" w:rsidRPr="00607D02" w:rsidRDefault="006676F3" w:rsidP="006676F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Child/Young person’s views:</w:t>
            </w:r>
            <w:r w:rsidR="000C6F38">
              <w:rPr>
                <w:rFonts w:cs="Arial"/>
                <w:bCs/>
                <w:color w:val="FFFFFF"/>
              </w:rPr>
              <w:t xml:space="preserve"> Have you discussed your concerns/</w:t>
            </w:r>
            <w:r>
              <w:rPr>
                <w:rFonts w:cs="Arial"/>
                <w:bCs/>
                <w:color w:val="FFFFFF"/>
              </w:rPr>
              <w:t xml:space="preserve"> referral with the child/young person? What are their views (if appropriate)?</w:t>
            </w:r>
          </w:p>
        </w:tc>
      </w:tr>
      <w:tr w:rsidR="006676F3" w:rsidRPr="00607D02" w:rsidTr="006676F3">
        <w:trPr>
          <w:trHeight w:val="2454"/>
        </w:trPr>
        <w:tc>
          <w:tcPr>
            <w:tcW w:w="10547" w:type="dxa"/>
            <w:shd w:val="clear" w:color="auto" w:fill="FFFFFF"/>
          </w:tcPr>
          <w:p w:rsidR="006676F3" w:rsidRPr="00607D02" w:rsidRDefault="0067637A" w:rsidP="006676F3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6676F3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</w:tc>
      </w:tr>
    </w:tbl>
    <w:p w:rsidR="00792CEB" w:rsidRDefault="00792CEB" w:rsidP="00686250">
      <w:pPr>
        <w:ind w:left="-283"/>
        <w:rPr>
          <w:sz w:val="22"/>
          <w:szCs w:val="22"/>
        </w:rPr>
      </w:pPr>
    </w:p>
    <w:tbl>
      <w:tblPr>
        <w:tblpPr w:leftFromText="180" w:rightFromText="180" w:vertAnchor="text" w:horzAnchor="margin" w:tblpY="143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6676F3" w:rsidRPr="00607D02" w:rsidTr="006676F3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6676F3" w:rsidRPr="00607D02" w:rsidRDefault="006676F3" w:rsidP="006676F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What is the child/young person’s understanding of their life story and future?</w:t>
            </w:r>
          </w:p>
        </w:tc>
      </w:tr>
      <w:tr w:rsidR="006676F3" w:rsidRPr="00607D02" w:rsidTr="006676F3">
        <w:trPr>
          <w:trHeight w:val="2538"/>
        </w:trPr>
        <w:tc>
          <w:tcPr>
            <w:tcW w:w="10547" w:type="dxa"/>
            <w:shd w:val="clear" w:color="auto" w:fill="FFFFFF"/>
          </w:tcPr>
          <w:p w:rsidR="006676F3" w:rsidRPr="00607D02" w:rsidRDefault="0067637A" w:rsidP="006676F3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6676F3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="006676F3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</w:tc>
      </w:tr>
    </w:tbl>
    <w:p w:rsidR="00792CEB" w:rsidRDefault="00792CEB" w:rsidP="00686250">
      <w:pPr>
        <w:ind w:left="-283"/>
        <w:rPr>
          <w:sz w:val="22"/>
          <w:szCs w:val="22"/>
        </w:rPr>
      </w:pPr>
    </w:p>
    <w:p w:rsidR="006676F3" w:rsidRDefault="006676F3" w:rsidP="00686250">
      <w:pPr>
        <w:ind w:left="-283"/>
        <w:rPr>
          <w:sz w:val="22"/>
          <w:szCs w:val="2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D5EF0" w:rsidTr="004D5EF0">
        <w:tc>
          <w:tcPr>
            <w:tcW w:w="10598" w:type="dxa"/>
            <w:shd w:val="clear" w:color="auto" w:fill="365F91" w:themeFill="accent1" w:themeFillShade="BF"/>
          </w:tcPr>
          <w:p w:rsidR="004D5EF0" w:rsidRPr="00CC4726" w:rsidRDefault="004D5EF0" w:rsidP="00686250">
            <w:pPr>
              <w:rPr>
                <w:b/>
                <w:color w:val="FFFFFF" w:themeColor="background1"/>
              </w:rPr>
            </w:pPr>
            <w:r w:rsidRPr="00CC4726">
              <w:rPr>
                <w:b/>
                <w:color w:val="FFFFFF" w:themeColor="background1"/>
              </w:rPr>
              <w:t xml:space="preserve">How does the child/young person express and regulate their emotions? </w:t>
            </w:r>
          </w:p>
          <w:p w:rsidR="004D5EF0" w:rsidRDefault="004D5EF0" w:rsidP="00686250">
            <w:pPr>
              <w:rPr>
                <w:sz w:val="22"/>
                <w:szCs w:val="22"/>
              </w:rPr>
            </w:pPr>
          </w:p>
        </w:tc>
      </w:tr>
      <w:tr w:rsidR="004D5EF0" w:rsidTr="004D5EF0">
        <w:trPr>
          <w:trHeight w:val="1651"/>
        </w:trPr>
        <w:tc>
          <w:tcPr>
            <w:tcW w:w="10598" w:type="dxa"/>
          </w:tcPr>
          <w:p w:rsidR="004D5EF0" w:rsidRDefault="004D5EF0" w:rsidP="00686250">
            <w:pPr>
              <w:rPr>
                <w:sz w:val="22"/>
                <w:szCs w:val="22"/>
              </w:rPr>
            </w:pPr>
          </w:p>
        </w:tc>
      </w:tr>
    </w:tbl>
    <w:p w:rsidR="006676F3" w:rsidRDefault="006676F3" w:rsidP="00686250">
      <w:pPr>
        <w:ind w:left="-283"/>
        <w:rPr>
          <w:sz w:val="22"/>
          <w:szCs w:val="22"/>
        </w:rPr>
      </w:pPr>
    </w:p>
    <w:p w:rsidR="006676F3" w:rsidRDefault="006676F3" w:rsidP="00686250">
      <w:pPr>
        <w:ind w:left="-283"/>
        <w:rPr>
          <w:sz w:val="22"/>
          <w:szCs w:val="22"/>
        </w:rPr>
      </w:pPr>
    </w:p>
    <w:p w:rsidR="006676F3" w:rsidRDefault="006676F3" w:rsidP="00686250">
      <w:pPr>
        <w:ind w:left="-283"/>
        <w:rPr>
          <w:sz w:val="22"/>
          <w:szCs w:val="22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4D5EF0" w:rsidRPr="00607D02" w:rsidTr="004D5EF0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4D5EF0" w:rsidRPr="00607D02" w:rsidRDefault="004D5EF0" w:rsidP="00904B2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What are the strengths/protective factors?</w:t>
            </w:r>
            <w:r w:rsidR="00124F58">
              <w:rPr>
                <w:rFonts w:cs="Arial"/>
                <w:b/>
                <w:bCs/>
                <w:color w:val="FFFFFF"/>
              </w:rPr>
              <w:t xml:space="preserve"> For example, resilient carers, good physical health of child, some positive relationships, </w:t>
            </w:r>
            <w:proofErr w:type="spellStart"/>
            <w:r w:rsidR="00124F58">
              <w:rPr>
                <w:rFonts w:cs="Arial"/>
                <w:b/>
                <w:bCs/>
                <w:color w:val="FFFFFF"/>
              </w:rPr>
              <w:t>etc</w:t>
            </w:r>
            <w:proofErr w:type="spellEnd"/>
          </w:p>
        </w:tc>
      </w:tr>
      <w:tr w:rsidR="004D5EF0" w:rsidRPr="00607D02" w:rsidTr="004D5EF0">
        <w:trPr>
          <w:trHeight w:val="1659"/>
        </w:trPr>
        <w:tc>
          <w:tcPr>
            <w:tcW w:w="10547" w:type="dxa"/>
            <w:shd w:val="clear" w:color="auto" w:fill="FFFFFF"/>
          </w:tcPr>
          <w:p w:rsidR="004D5EF0" w:rsidRPr="00607D02" w:rsidRDefault="0067637A" w:rsidP="00904B23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4D5EF0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</w:tc>
      </w:tr>
    </w:tbl>
    <w:p w:rsidR="006676F3" w:rsidRDefault="006676F3" w:rsidP="00686250">
      <w:pPr>
        <w:ind w:left="-283"/>
        <w:rPr>
          <w:sz w:val="22"/>
          <w:szCs w:val="22"/>
        </w:rPr>
      </w:pPr>
    </w:p>
    <w:p w:rsidR="006676F3" w:rsidRDefault="006676F3" w:rsidP="00686250">
      <w:pPr>
        <w:ind w:left="-283"/>
        <w:rPr>
          <w:sz w:val="22"/>
          <w:szCs w:val="22"/>
        </w:rPr>
      </w:pPr>
    </w:p>
    <w:tbl>
      <w:tblPr>
        <w:tblpPr w:leftFromText="180" w:rightFromText="180" w:vertAnchor="text" w:horzAnchor="margin" w:tblpYSpec="top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4D5EF0" w:rsidRPr="00607D02" w:rsidTr="004D5EF0">
        <w:trPr>
          <w:trHeight w:val="425"/>
        </w:trPr>
        <w:tc>
          <w:tcPr>
            <w:tcW w:w="10547" w:type="dxa"/>
            <w:shd w:val="clear" w:color="auto" w:fill="365F91" w:themeFill="accent1" w:themeFillShade="BF"/>
          </w:tcPr>
          <w:p w:rsidR="004D5EF0" w:rsidRPr="00607D02" w:rsidRDefault="004D5EF0" w:rsidP="004D5EF0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What outcomes are you hoping f</w:t>
            </w:r>
            <w:r w:rsidR="00CC4726">
              <w:rPr>
                <w:rFonts w:cs="Arial"/>
                <w:b/>
                <w:bCs/>
                <w:color w:val="FFFFFF"/>
              </w:rPr>
              <w:t>or by the involvement of the Lighthouse Links</w:t>
            </w:r>
            <w:r w:rsidR="00124F58">
              <w:rPr>
                <w:rFonts w:cs="Arial"/>
                <w:b/>
                <w:bCs/>
                <w:color w:val="FFFFFF"/>
              </w:rPr>
              <w:t xml:space="preserve"> Team</w:t>
            </w:r>
          </w:p>
        </w:tc>
      </w:tr>
      <w:tr w:rsidR="004D5EF0" w:rsidRPr="00607D02" w:rsidTr="008B02E8">
        <w:trPr>
          <w:trHeight w:val="2241"/>
        </w:trPr>
        <w:tc>
          <w:tcPr>
            <w:tcW w:w="10547" w:type="dxa"/>
            <w:shd w:val="clear" w:color="auto" w:fill="FFFFFF"/>
          </w:tcPr>
          <w:p w:rsidR="004D5EF0" w:rsidRPr="00607D02" w:rsidRDefault="0067637A" w:rsidP="004D5EF0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4D5EF0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12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9"/>
        <w:gridCol w:w="4536"/>
        <w:gridCol w:w="1418"/>
        <w:gridCol w:w="1134"/>
      </w:tblGrid>
      <w:tr w:rsidR="003D70C3" w:rsidRPr="008D28EF" w:rsidTr="003D70C3">
        <w:trPr>
          <w:trHeight w:val="383"/>
        </w:trPr>
        <w:tc>
          <w:tcPr>
            <w:tcW w:w="3459" w:type="dxa"/>
            <w:shd w:val="clear" w:color="auto" w:fill="365F91" w:themeFill="accent1" w:themeFillShade="BF"/>
          </w:tcPr>
          <w:p w:rsidR="003D70C3" w:rsidRPr="009034F5" w:rsidRDefault="003D70C3" w:rsidP="003D70C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Name of Referrer</w:t>
            </w:r>
            <w:r w:rsidRPr="009034F5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4536" w:type="dxa"/>
            <w:shd w:val="clear" w:color="auto" w:fill="FFFFFF"/>
          </w:tcPr>
          <w:p w:rsidR="003D70C3" w:rsidRPr="008D28EF" w:rsidRDefault="003D70C3" w:rsidP="004D5EF0">
            <w:pPr>
              <w:rPr>
                <w:rFonts w:cs="Arial"/>
              </w:rPr>
            </w:pPr>
            <w:r w:rsidRPr="008D28EF">
              <w:rPr>
                <w:rFonts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D28EF">
              <w:rPr>
                <w:rFonts w:cs="Arial"/>
              </w:rPr>
              <w:instrText xml:space="preserve"> FORMTEXT </w:instrText>
            </w:r>
            <w:r w:rsidRPr="008D28EF">
              <w:rPr>
                <w:rFonts w:cs="Arial"/>
              </w:rPr>
            </w:r>
            <w:r w:rsidRPr="008D28EF">
              <w:rPr>
                <w:rFonts w:cs="Arial"/>
              </w:rPr>
              <w:fldChar w:fldCharType="separate"/>
            </w:r>
            <w:r w:rsidRPr="008D28EF">
              <w:rPr>
                <w:rFonts w:cs="Arial"/>
                <w:noProof/>
              </w:rPr>
              <w:t> </w:t>
            </w:r>
            <w:r w:rsidRPr="008D28EF">
              <w:rPr>
                <w:rFonts w:cs="Arial"/>
                <w:noProof/>
              </w:rPr>
              <w:t> </w:t>
            </w:r>
            <w:r w:rsidRPr="008D28EF">
              <w:rPr>
                <w:rFonts w:cs="Arial"/>
                <w:noProof/>
              </w:rPr>
              <w:t> </w:t>
            </w:r>
            <w:r w:rsidRPr="008D28EF">
              <w:rPr>
                <w:rFonts w:cs="Arial"/>
                <w:noProof/>
              </w:rPr>
              <w:t> </w:t>
            </w:r>
            <w:r w:rsidRPr="008D28EF">
              <w:rPr>
                <w:rFonts w:cs="Arial"/>
                <w:noProof/>
              </w:rPr>
              <w:t> </w:t>
            </w:r>
            <w:r w:rsidRPr="008D28EF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3D70C3" w:rsidRPr="003D70C3" w:rsidRDefault="003D70C3" w:rsidP="004D5EF0">
            <w:pPr>
              <w:rPr>
                <w:rFonts w:cs="Arial"/>
                <w:b/>
                <w:color w:val="FFFFFF" w:themeColor="background1"/>
              </w:rPr>
            </w:pPr>
            <w:r w:rsidRPr="003D70C3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1134" w:type="dxa"/>
            <w:shd w:val="clear" w:color="auto" w:fill="FFFFFF"/>
          </w:tcPr>
          <w:p w:rsidR="003D70C3" w:rsidRPr="008D28EF" w:rsidRDefault="003D70C3" w:rsidP="004D5EF0">
            <w:pPr>
              <w:rPr>
                <w:rFonts w:cs="Arial"/>
              </w:rPr>
            </w:pPr>
          </w:p>
        </w:tc>
      </w:tr>
      <w:tr w:rsidR="004D5EF0" w:rsidRPr="008D28EF" w:rsidTr="003D70C3">
        <w:trPr>
          <w:trHeight w:val="263"/>
        </w:trPr>
        <w:tc>
          <w:tcPr>
            <w:tcW w:w="3459" w:type="dxa"/>
            <w:shd w:val="clear" w:color="auto" w:fill="365F91" w:themeFill="accent1" w:themeFillShade="BF"/>
          </w:tcPr>
          <w:p w:rsidR="004D5EF0" w:rsidRPr="009034F5" w:rsidRDefault="003D70C3" w:rsidP="003D70C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Role of Referrer</w:t>
            </w:r>
            <w:r w:rsidR="004D5EF0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4D5EF0" w:rsidRPr="008D28EF" w:rsidRDefault="0067637A" w:rsidP="004D5EF0">
            <w:pPr>
              <w:rPr>
                <w:rFonts w:cs="Arial"/>
                <w:color w:val="0000FF"/>
                <w:szCs w:val="15"/>
              </w:rPr>
            </w:pPr>
            <w:r w:rsidRPr="008D28EF">
              <w:rPr>
                <w:rFonts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4D5EF0" w:rsidRPr="008D28EF">
              <w:rPr>
                <w:rFonts w:cs="Arial"/>
              </w:rPr>
              <w:instrText xml:space="preserve"> FORMTEXT </w:instrText>
            </w:r>
            <w:r w:rsidRPr="008D28EF">
              <w:rPr>
                <w:rFonts w:cs="Arial"/>
              </w:rPr>
            </w:r>
            <w:r w:rsidRPr="008D28EF">
              <w:rPr>
                <w:rFonts w:cs="Arial"/>
              </w:rPr>
              <w:fldChar w:fldCharType="separate"/>
            </w:r>
            <w:r w:rsidR="004D5EF0" w:rsidRPr="008D28EF">
              <w:rPr>
                <w:rFonts w:cs="Arial"/>
                <w:noProof/>
              </w:rPr>
              <w:t> </w:t>
            </w:r>
            <w:r w:rsidR="004D5EF0" w:rsidRPr="008D28EF">
              <w:rPr>
                <w:rFonts w:cs="Arial"/>
                <w:noProof/>
              </w:rPr>
              <w:t> </w:t>
            </w:r>
            <w:r w:rsidR="004D5EF0" w:rsidRPr="008D28EF">
              <w:rPr>
                <w:rFonts w:cs="Arial"/>
                <w:noProof/>
              </w:rPr>
              <w:t> </w:t>
            </w:r>
            <w:r w:rsidR="004D5EF0" w:rsidRPr="008D28EF">
              <w:rPr>
                <w:rFonts w:cs="Arial"/>
                <w:noProof/>
              </w:rPr>
              <w:t> </w:t>
            </w:r>
            <w:r w:rsidR="004D5EF0" w:rsidRPr="008D28EF">
              <w:rPr>
                <w:rFonts w:cs="Arial"/>
                <w:noProof/>
              </w:rPr>
              <w:t> </w:t>
            </w:r>
            <w:r w:rsidRPr="008D28EF">
              <w:rPr>
                <w:rFonts w:cs="Arial"/>
              </w:rPr>
              <w:fldChar w:fldCharType="end"/>
            </w:r>
          </w:p>
        </w:tc>
      </w:tr>
      <w:tr w:rsidR="003D70C3" w:rsidRPr="008D28EF" w:rsidTr="003D70C3">
        <w:trPr>
          <w:trHeight w:val="263"/>
        </w:trPr>
        <w:tc>
          <w:tcPr>
            <w:tcW w:w="3459" w:type="dxa"/>
            <w:shd w:val="clear" w:color="auto" w:fill="365F91" w:themeFill="accent1" w:themeFillShade="BF"/>
          </w:tcPr>
          <w:p w:rsidR="003D70C3" w:rsidRDefault="003D70C3" w:rsidP="004D5EF0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Team</w:t>
            </w:r>
            <w:r w:rsidR="00F142EA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3D70C3" w:rsidRPr="008D28EF" w:rsidRDefault="003D70C3" w:rsidP="004D5EF0">
            <w:pPr>
              <w:rPr>
                <w:rFonts w:cs="Arial"/>
              </w:rPr>
            </w:pPr>
          </w:p>
        </w:tc>
      </w:tr>
    </w:tbl>
    <w:p w:rsidR="006676F3" w:rsidRDefault="006676F3" w:rsidP="00686250">
      <w:pPr>
        <w:ind w:left="-283"/>
        <w:rPr>
          <w:sz w:val="22"/>
          <w:szCs w:val="22"/>
        </w:rPr>
      </w:pPr>
    </w:p>
    <w:p w:rsidR="006676F3" w:rsidRPr="008B02E8" w:rsidRDefault="00743215" w:rsidP="00686250">
      <w:pPr>
        <w:ind w:left="-283"/>
      </w:pPr>
      <w:r>
        <w:rPr>
          <w:sz w:val="22"/>
          <w:szCs w:val="22"/>
        </w:rPr>
        <w:t xml:space="preserve">    </w:t>
      </w:r>
      <w:r w:rsidR="00E419F0">
        <w:t>Manager’s Signature</w:t>
      </w:r>
      <w:r w:rsidR="004D5EF0" w:rsidRPr="008B02E8">
        <w:t xml:space="preserve"> (agreement to referral)</w:t>
      </w:r>
    </w:p>
    <w:p w:rsidR="004D5EF0" w:rsidRPr="008B02E8" w:rsidRDefault="004D5EF0" w:rsidP="00686250">
      <w:pPr>
        <w:ind w:left="-283"/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5288"/>
        <w:gridCol w:w="1361"/>
        <w:gridCol w:w="1191"/>
      </w:tblGrid>
      <w:tr w:rsidR="004D5EF0" w:rsidRPr="00607D02" w:rsidTr="00904B23">
        <w:trPr>
          <w:trHeight w:val="368"/>
        </w:trPr>
        <w:tc>
          <w:tcPr>
            <w:tcW w:w="2707" w:type="dxa"/>
            <w:shd w:val="clear" w:color="auto" w:fill="365F91" w:themeFill="accent1" w:themeFillShade="BF"/>
          </w:tcPr>
          <w:p w:rsidR="004D5EF0" w:rsidRPr="00607D02" w:rsidRDefault="004D5EF0" w:rsidP="00904B2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Team Manager</w:t>
            </w:r>
            <w:r w:rsidRPr="00607D02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7840" w:type="dxa"/>
            <w:gridSpan w:val="3"/>
            <w:shd w:val="clear" w:color="auto" w:fill="FFFFFF"/>
          </w:tcPr>
          <w:p w:rsidR="004D5EF0" w:rsidRPr="00607D02" w:rsidRDefault="0067637A" w:rsidP="00904B23">
            <w:pPr>
              <w:rPr>
                <w:rFonts w:cs="Arial"/>
              </w:rPr>
            </w:pPr>
            <w:r w:rsidRPr="00607D02">
              <w:rPr>
                <w:rFonts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4D5EF0" w:rsidRPr="00607D02">
              <w:rPr>
                <w:rFonts w:cs="Arial"/>
              </w:rPr>
              <w:instrText xml:space="preserve"> FORMTEXT </w:instrText>
            </w:r>
            <w:r w:rsidRPr="00607D02">
              <w:rPr>
                <w:rFonts w:cs="Arial"/>
              </w:rPr>
            </w:r>
            <w:r w:rsidRPr="00607D02">
              <w:rPr>
                <w:rFonts w:cs="Arial"/>
              </w:rPr>
              <w:fldChar w:fldCharType="separate"/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="004D5EF0" w:rsidRPr="00607D02">
              <w:rPr>
                <w:rFonts w:cs="Arial"/>
                <w:noProof/>
              </w:rPr>
              <w:t> </w:t>
            </w:r>
            <w:r w:rsidRPr="00607D02">
              <w:rPr>
                <w:rFonts w:cs="Arial"/>
              </w:rPr>
              <w:fldChar w:fldCharType="end"/>
            </w:r>
          </w:p>
        </w:tc>
      </w:tr>
      <w:tr w:rsidR="004D5EF0" w:rsidRPr="00607D02" w:rsidTr="003D70C3">
        <w:trPr>
          <w:trHeight w:val="304"/>
        </w:trPr>
        <w:tc>
          <w:tcPr>
            <w:tcW w:w="2707" w:type="dxa"/>
            <w:shd w:val="clear" w:color="auto" w:fill="365F91" w:themeFill="accent1" w:themeFillShade="BF"/>
          </w:tcPr>
          <w:p w:rsidR="004D5EF0" w:rsidRPr="00607D02" w:rsidRDefault="004D5EF0" w:rsidP="00904B23">
            <w:pPr>
              <w:rPr>
                <w:rFonts w:cs="Arial"/>
                <w:b/>
                <w:color w:val="FFFFFF"/>
              </w:rPr>
            </w:pPr>
            <w:r w:rsidRPr="00607D02">
              <w:rPr>
                <w:rFonts w:cs="Arial"/>
                <w:b/>
                <w:color w:val="FFFFFF"/>
              </w:rPr>
              <w:t>Signature:</w:t>
            </w:r>
          </w:p>
        </w:tc>
        <w:tc>
          <w:tcPr>
            <w:tcW w:w="5288" w:type="dxa"/>
            <w:shd w:val="clear" w:color="auto" w:fill="FFFFFF"/>
          </w:tcPr>
          <w:p w:rsidR="004D5EF0" w:rsidRPr="00607D02" w:rsidRDefault="004D5EF0" w:rsidP="00904B23">
            <w:pPr>
              <w:rPr>
                <w:rFonts w:cs="Arial"/>
              </w:rPr>
            </w:pPr>
          </w:p>
        </w:tc>
        <w:tc>
          <w:tcPr>
            <w:tcW w:w="1361" w:type="dxa"/>
            <w:shd w:val="clear" w:color="auto" w:fill="365F91" w:themeFill="accent1" w:themeFillShade="BF"/>
          </w:tcPr>
          <w:p w:rsidR="004D5EF0" w:rsidRPr="00607D02" w:rsidRDefault="004D5EF0" w:rsidP="00904B23">
            <w:pPr>
              <w:rPr>
                <w:rFonts w:cs="Arial"/>
                <w:b/>
                <w:color w:val="FFFFFF"/>
              </w:rPr>
            </w:pPr>
            <w:r w:rsidRPr="00607D02">
              <w:rPr>
                <w:rFonts w:cs="Arial"/>
                <w:b/>
                <w:color w:val="FFFFFF"/>
              </w:rPr>
              <w:t>Date:</w:t>
            </w:r>
          </w:p>
        </w:tc>
        <w:tc>
          <w:tcPr>
            <w:tcW w:w="1191" w:type="dxa"/>
            <w:shd w:val="clear" w:color="auto" w:fill="FFFFFF"/>
          </w:tcPr>
          <w:p w:rsidR="004D5EF0" w:rsidRPr="00607D02" w:rsidRDefault="004D5EF0" w:rsidP="00904B23">
            <w:pPr>
              <w:rPr>
                <w:rFonts w:cs="Arial"/>
              </w:rPr>
            </w:pPr>
          </w:p>
        </w:tc>
      </w:tr>
      <w:tr w:rsidR="004D5EF0" w:rsidRPr="00607D02" w:rsidTr="00904B23">
        <w:trPr>
          <w:trHeight w:val="437"/>
        </w:trPr>
        <w:tc>
          <w:tcPr>
            <w:tcW w:w="2707" w:type="dxa"/>
            <w:shd w:val="clear" w:color="auto" w:fill="365F91" w:themeFill="accent1" w:themeFillShade="BF"/>
          </w:tcPr>
          <w:p w:rsidR="004D5EF0" w:rsidRPr="00607D02" w:rsidRDefault="004D5EF0" w:rsidP="00904B2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Comments:</w:t>
            </w:r>
          </w:p>
        </w:tc>
        <w:tc>
          <w:tcPr>
            <w:tcW w:w="7840" w:type="dxa"/>
            <w:gridSpan w:val="3"/>
            <w:shd w:val="clear" w:color="auto" w:fill="FFFFFF"/>
          </w:tcPr>
          <w:p w:rsidR="004D5EF0" w:rsidRDefault="004D5EF0" w:rsidP="00904B23">
            <w:pPr>
              <w:rPr>
                <w:rFonts w:cs="Arial"/>
              </w:rPr>
            </w:pPr>
          </w:p>
          <w:p w:rsidR="004D5EF0" w:rsidRDefault="004D5EF0" w:rsidP="00904B23">
            <w:pPr>
              <w:rPr>
                <w:rFonts w:cs="Arial"/>
              </w:rPr>
            </w:pPr>
          </w:p>
          <w:p w:rsidR="00996A4C" w:rsidRDefault="00996A4C" w:rsidP="00904B23">
            <w:pPr>
              <w:rPr>
                <w:rFonts w:cs="Arial"/>
              </w:rPr>
            </w:pPr>
          </w:p>
          <w:p w:rsidR="00E419F0" w:rsidRDefault="00E419F0" w:rsidP="00904B23">
            <w:pPr>
              <w:rPr>
                <w:rFonts w:cs="Arial"/>
              </w:rPr>
            </w:pPr>
          </w:p>
          <w:p w:rsidR="00E419F0" w:rsidRDefault="00E419F0" w:rsidP="00904B23">
            <w:pPr>
              <w:rPr>
                <w:rFonts w:cs="Arial"/>
              </w:rPr>
            </w:pPr>
          </w:p>
          <w:p w:rsidR="00E419F0" w:rsidRPr="00607D02" w:rsidRDefault="00E419F0" w:rsidP="00904B23">
            <w:pPr>
              <w:rPr>
                <w:rFonts w:cs="Arial"/>
              </w:rPr>
            </w:pPr>
          </w:p>
        </w:tc>
      </w:tr>
    </w:tbl>
    <w:p w:rsidR="006676F3" w:rsidRDefault="006676F3" w:rsidP="00686250">
      <w:pPr>
        <w:ind w:left="-283"/>
        <w:rPr>
          <w:sz w:val="22"/>
          <w:szCs w:val="22"/>
        </w:rPr>
      </w:pPr>
    </w:p>
    <w:p w:rsidR="00792CEB" w:rsidRDefault="00792CEB" w:rsidP="00686250">
      <w:pPr>
        <w:ind w:left="-283"/>
        <w:rPr>
          <w:sz w:val="22"/>
          <w:szCs w:val="22"/>
        </w:rPr>
      </w:pPr>
    </w:p>
    <w:p w:rsidR="00824D00" w:rsidRPr="008B6403" w:rsidRDefault="00824D00" w:rsidP="00824D00">
      <w:pPr>
        <w:ind w:left="-283"/>
        <w:jc w:val="center"/>
        <w:rPr>
          <w:sz w:val="22"/>
          <w:szCs w:val="22"/>
        </w:rPr>
      </w:pPr>
      <w:r w:rsidRPr="00824D00">
        <w:rPr>
          <w:b/>
        </w:rPr>
        <w:t>ALL REFERRALS SHOULD BE SENT TO:</w:t>
      </w:r>
      <w:r w:rsidRPr="00824D00">
        <w:t xml:space="preserve"> </w:t>
      </w:r>
      <w:hyperlink r:id="rId9" w:history="1">
        <w:r w:rsidRPr="00824D00">
          <w:rPr>
            <w:rStyle w:val="Hyperlink"/>
          </w:rPr>
          <w:t>Lighthouse.Links@dudley.gov.uk</w:t>
        </w:r>
      </w:hyperlink>
    </w:p>
    <w:sectPr w:rsidR="00824D00" w:rsidRPr="008B6403" w:rsidSect="00B83D59">
      <w:type w:val="continuous"/>
      <w:pgSz w:w="11906" w:h="16838"/>
      <w:pgMar w:top="851" w:right="1134" w:bottom="1440" w:left="1134" w:header="70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2F" w:rsidRDefault="00A46C2F" w:rsidP="00167C83">
      <w:r>
        <w:separator/>
      </w:r>
    </w:p>
  </w:endnote>
  <w:endnote w:type="continuationSeparator" w:id="0">
    <w:p w:rsidR="00A46C2F" w:rsidRDefault="00A46C2F" w:rsidP="0016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127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6F38" w:rsidRDefault="0067637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A46C2F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0D0E26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0C6F38">
          <w:rPr>
            <w:b/>
          </w:rPr>
          <w:t xml:space="preserve"> | </w:t>
        </w:r>
        <w:r w:rsidR="000C6F38">
          <w:rPr>
            <w:color w:val="7F7F7F" w:themeColor="background1" w:themeShade="7F"/>
            <w:spacing w:val="60"/>
          </w:rPr>
          <w:t>Page</w:t>
        </w:r>
      </w:p>
    </w:sdtContent>
  </w:sdt>
  <w:p w:rsidR="00904B23" w:rsidRPr="00251184" w:rsidRDefault="00904B23" w:rsidP="00167C83">
    <w:pPr>
      <w:pStyle w:val="BasicParagraph"/>
      <w:suppressAutoHyphens/>
      <w:jc w:val="center"/>
      <w:rPr>
        <w:rFonts w:ascii="ArialMT" w:hAnsi="ArialMT" w:cs="ArialMT"/>
        <w:color w:val="343E9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2F" w:rsidRDefault="00A46C2F" w:rsidP="00167C83">
      <w:r>
        <w:separator/>
      </w:r>
    </w:p>
  </w:footnote>
  <w:footnote w:type="continuationSeparator" w:id="0">
    <w:p w:rsidR="00A46C2F" w:rsidRDefault="00A46C2F" w:rsidP="0016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8"/>
    <w:rsid w:val="0005695A"/>
    <w:rsid w:val="000C6F38"/>
    <w:rsid w:val="000C7FD6"/>
    <w:rsid w:val="000D0E26"/>
    <w:rsid w:val="000E736C"/>
    <w:rsid w:val="00124F58"/>
    <w:rsid w:val="001312E9"/>
    <w:rsid w:val="00164955"/>
    <w:rsid w:val="00167528"/>
    <w:rsid w:val="00167C83"/>
    <w:rsid w:val="0017400E"/>
    <w:rsid w:val="001A7B16"/>
    <w:rsid w:val="001C3612"/>
    <w:rsid w:val="00251184"/>
    <w:rsid w:val="00266A14"/>
    <w:rsid w:val="00273B8C"/>
    <w:rsid w:val="002759DE"/>
    <w:rsid w:val="00286546"/>
    <w:rsid w:val="00286FD9"/>
    <w:rsid w:val="00291B1F"/>
    <w:rsid w:val="002A5571"/>
    <w:rsid w:val="002B3EB2"/>
    <w:rsid w:val="002B43CD"/>
    <w:rsid w:val="00304605"/>
    <w:rsid w:val="00304A86"/>
    <w:rsid w:val="00311652"/>
    <w:rsid w:val="003346EF"/>
    <w:rsid w:val="00336246"/>
    <w:rsid w:val="003949C2"/>
    <w:rsid w:val="003B3C65"/>
    <w:rsid w:val="003C07C6"/>
    <w:rsid w:val="003D70C3"/>
    <w:rsid w:val="00405049"/>
    <w:rsid w:val="00410DCB"/>
    <w:rsid w:val="0042696D"/>
    <w:rsid w:val="0043337F"/>
    <w:rsid w:val="00434CD9"/>
    <w:rsid w:val="004A5850"/>
    <w:rsid w:val="004B03A8"/>
    <w:rsid w:val="004D5EF0"/>
    <w:rsid w:val="0051630D"/>
    <w:rsid w:val="00551214"/>
    <w:rsid w:val="00565406"/>
    <w:rsid w:val="00572762"/>
    <w:rsid w:val="00580893"/>
    <w:rsid w:val="0059707B"/>
    <w:rsid w:val="005A52FF"/>
    <w:rsid w:val="005B6434"/>
    <w:rsid w:val="00627429"/>
    <w:rsid w:val="006676F3"/>
    <w:rsid w:val="0067637A"/>
    <w:rsid w:val="00686250"/>
    <w:rsid w:val="006B2E09"/>
    <w:rsid w:val="006D7C57"/>
    <w:rsid w:val="00743215"/>
    <w:rsid w:val="00743D6E"/>
    <w:rsid w:val="0078607E"/>
    <w:rsid w:val="00792CEB"/>
    <w:rsid w:val="007A02E3"/>
    <w:rsid w:val="00824D00"/>
    <w:rsid w:val="008B02E8"/>
    <w:rsid w:val="008B6403"/>
    <w:rsid w:val="008C265B"/>
    <w:rsid w:val="008C3A22"/>
    <w:rsid w:val="008E37C8"/>
    <w:rsid w:val="008F1077"/>
    <w:rsid w:val="008F34CC"/>
    <w:rsid w:val="008F4CB3"/>
    <w:rsid w:val="00900E0F"/>
    <w:rsid w:val="00904B23"/>
    <w:rsid w:val="00943C5E"/>
    <w:rsid w:val="00950C39"/>
    <w:rsid w:val="009719F5"/>
    <w:rsid w:val="00996A4C"/>
    <w:rsid w:val="00A46C2F"/>
    <w:rsid w:val="00A917C1"/>
    <w:rsid w:val="00A9211A"/>
    <w:rsid w:val="00AD3FB1"/>
    <w:rsid w:val="00AF4706"/>
    <w:rsid w:val="00B5140D"/>
    <w:rsid w:val="00B658A3"/>
    <w:rsid w:val="00B83D59"/>
    <w:rsid w:val="00BA242C"/>
    <w:rsid w:val="00BE6E56"/>
    <w:rsid w:val="00C17F42"/>
    <w:rsid w:val="00C63959"/>
    <w:rsid w:val="00C84B3B"/>
    <w:rsid w:val="00CC3153"/>
    <w:rsid w:val="00CC4726"/>
    <w:rsid w:val="00CD2551"/>
    <w:rsid w:val="00CE4861"/>
    <w:rsid w:val="00D51393"/>
    <w:rsid w:val="00D56873"/>
    <w:rsid w:val="00D97B7C"/>
    <w:rsid w:val="00DA7033"/>
    <w:rsid w:val="00DB0F18"/>
    <w:rsid w:val="00DF40DA"/>
    <w:rsid w:val="00DF7EF6"/>
    <w:rsid w:val="00E106E3"/>
    <w:rsid w:val="00E1638C"/>
    <w:rsid w:val="00E419F0"/>
    <w:rsid w:val="00E86AD8"/>
    <w:rsid w:val="00E92170"/>
    <w:rsid w:val="00EA39BD"/>
    <w:rsid w:val="00ED47CD"/>
    <w:rsid w:val="00F142EA"/>
    <w:rsid w:val="00F226CC"/>
    <w:rsid w:val="00F71FB3"/>
    <w:rsid w:val="00FB73DD"/>
    <w:rsid w:val="00FC4DB6"/>
    <w:rsid w:val="00FD29AA"/>
    <w:rsid w:val="00FD3843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B051"/>
  <w15:docId w15:val="{4C653D15-600F-49F8-BAA1-ADAFA94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C83"/>
  </w:style>
  <w:style w:type="paragraph" w:styleId="Footer">
    <w:name w:val="footer"/>
    <w:basedOn w:val="Normal"/>
    <w:link w:val="FooterChar"/>
    <w:uiPriority w:val="99"/>
    <w:unhideWhenUsed/>
    <w:rsid w:val="00167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83"/>
  </w:style>
  <w:style w:type="paragraph" w:customStyle="1" w:styleId="BasicParagraph">
    <w:name w:val="[Basic Paragraph]"/>
    <w:basedOn w:val="Normal"/>
    <w:uiPriority w:val="99"/>
    <w:rsid w:val="00167C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  <w:style w:type="table" w:styleId="TableGrid">
    <w:name w:val="Table Grid"/>
    <w:basedOn w:val="TableNormal"/>
    <w:uiPriority w:val="59"/>
    <w:rsid w:val="0016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hthouse.Links@dudle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ghthouse.Links@dudley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.moss\AppData\Local\Microsoft\Windows\Temporary%20Internet%20Files\Content.Outlook\W7VOWF61\Draft%20referral%20form%2021%208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referral form 21 8 2018.dotx</Template>
  <TotalTime>12</TotalTime>
  <Pages>5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maureen.moss</dc:creator>
  <cp:lastModifiedBy>emma.woodfield</cp:lastModifiedBy>
  <cp:revision>2</cp:revision>
  <cp:lastPrinted>2015-09-24T09:40:00Z</cp:lastPrinted>
  <dcterms:created xsi:type="dcterms:W3CDTF">2018-10-18T15:23:00Z</dcterms:created>
  <dcterms:modified xsi:type="dcterms:W3CDTF">2018-10-18T15:23:00Z</dcterms:modified>
</cp:coreProperties>
</file>